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3" w:rsidRDefault="00A8410F" w:rsidP="00D52793">
      <w:pPr>
        <w:pStyle w:val="Heading1"/>
        <w:spacing w:before="0" w:after="0"/>
        <w:jc w:val="center"/>
      </w:pPr>
      <w:r>
        <w:rPr>
          <w:noProof/>
        </w:rPr>
        <w:drawing>
          <wp:anchor distT="0" distB="0" distL="114300" distR="114300" simplePos="0" relativeHeight="251657728" behindDoc="0" locked="0" layoutInCell="1" allowOverlap="1">
            <wp:simplePos x="0" y="0"/>
            <wp:positionH relativeFrom="margin">
              <wp:posOffset>2657475</wp:posOffset>
            </wp:positionH>
            <wp:positionV relativeFrom="page">
              <wp:posOffset>457200</wp:posOffset>
            </wp:positionV>
            <wp:extent cx="1076325" cy="523875"/>
            <wp:effectExtent l="0" t="0" r="9525" b="9525"/>
            <wp:wrapSquare wrapText="bothSides"/>
            <wp:docPr id="2" name="Picture 10" descr="http://www.ewashtenaw.org/government/departments/cmhpsm/cmhpsm_home/cmhpsm_monr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washtenaw.org/government/departments/cmhpsm/cmhpsm_home/cmhpsm_monro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793">
        <w:t xml:space="preserve"> </w:t>
      </w:r>
    </w:p>
    <w:p w:rsidR="00D52793" w:rsidRDefault="00D52793" w:rsidP="00D52793">
      <w:pPr>
        <w:pStyle w:val="Heading1"/>
        <w:spacing w:before="0" w:after="0"/>
      </w:pPr>
    </w:p>
    <w:p w:rsidR="00A8410F" w:rsidRDefault="00A8410F" w:rsidP="00A8410F"/>
    <w:p w:rsidR="00A8410F" w:rsidRPr="00A8410F" w:rsidRDefault="00A8410F" w:rsidP="00A8410F"/>
    <w:p w:rsidR="00467865" w:rsidRDefault="007E3216" w:rsidP="007E3216">
      <w:pPr>
        <w:pStyle w:val="Heading1"/>
        <w:spacing w:before="0" w:after="0"/>
        <w:jc w:val="center"/>
      </w:pPr>
      <w:r>
        <w:t>Parent- Infant Program</w:t>
      </w:r>
      <w:r w:rsidR="00044D23">
        <w:t xml:space="preserve"> </w:t>
      </w:r>
      <w:r w:rsidR="007B1190">
        <w:t>Referral Form</w:t>
      </w:r>
    </w:p>
    <w:p w:rsidR="00350FE8" w:rsidRDefault="00307EF6" w:rsidP="00350FE8">
      <w:pPr>
        <w:pStyle w:val="Heading2"/>
      </w:pPr>
      <w:r>
        <w:t>Parent Information</w:t>
      </w:r>
    </w:p>
    <w:tbl>
      <w:tblPr>
        <w:tblW w:w="5000" w:type="pct"/>
        <w:tblLayout w:type="fixed"/>
        <w:tblCellMar>
          <w:left w:w="0" w:type="dxa"/>
          <w:right w:w="0" w:type="dxa"/>
        </w:tblCellMar>
        <w:tblLook w:val="0000" w:firstRow="0" w:lastRow="0" w:firstColumn="0" w:lastColumn="0" w:noHBand="0" w:noVBand="0"/>
      </w:tblPr>
      <w:tblGrid>
        <w:gridCol w:w="2203"/>
        <w:gridCol w:w="18"/>
        <w:gridCol w:w="7859"/>
      </w:tblGrid>
      <w:tr w:rsidR="00816B77" w:rsidRPr="00AC3DD5" w:rsidTr="00816B77">
        <w:trPr>
          <w:trHeight w:val="432"/>
        </w:trPr>
        <w:tc>
          <w:tcPr>
            <w:tcW w:w="10080" w:type="dxa"/>
            <w:gridSpan w:val="3"/>
            <w:vAlign w:val="bottom"/>
          </w:tcPr>
          <w:p w:rsidR="00816B77" w:rsidRPr="00AC3DD5" w:rsidRDefault="00816B77" w:rsidP="00307EF6">
            <w:pPr>
              <w:pStyle w:val="FieldText"/>
              <w:rPr>
                <w:sz w:val="24"/>
                <w:szCs w:val="24"/>
              </w:rPr>
            </w:pPr>
            <w:r w:rsidRPr="00AC3DD5">
              <w:rPr>
                <w:sz w:val="24"/>
                <w:szCs w:val="24"/>
              </w:rPr>
              <w:t>In order to be eligible, mom has to</w:t>
            </w:r>
            <w:r w:rsidR="00307EF6" w:rsidRPr="00AC3DD5">
              <w:rPr>
                <w:sz w:val="24"/>
                <w:szCs w:val="24"/>
              </w:rPr>
              <w:t xml:space="preserve"> be pregnant or</w:t>
            </w:r>
            <w:r w:rsidRPr="00AC3DD5">
              <w:rPr>
                <w:sz w:val="24"/>
                <w:szCs w:val="24"/>
              </w:rPr>
              <w:t xml:space="preserve"> have a child age 3 or under. </w:t>
            </w:r>
          </w:p>
        </w:tc>
      </w:tr>
      <w:tr w:rsidR="00044D23" w:rsidRPr="00AC3DD5" w:rsidTr="00AC3DD5">
        <w:trPr>
          <w:trHeight w:val="432"/>
        </w:trPr>
        <w:tc>
          <w:tcPr>
            <w:tcW w:w="2221" w:type="dxa"/>
            <w:gridSpan w:val="2"/>
            <w:vAlign w:val="bottom"/>
          </w:tcPr>
          <w:p w:rsidR="00044D23" w:rsidRPr="00AC3DD5" w:rsidRDefault="00122D17" w:rsidP="00044D23">
            <w:r w:rsidRPr="00AC3DD5">
              <w:t>Mother</w:t>
            </w:r>
            <w:r w:rsidR="007D20B7" w:rsidRPr="00AC3DD5">
              <w:t xml:space="preserve"> &amp; Father’s</w:t>
            </w:r>
            <w:r w:rsidR="00044D23" w:rsidRPr="00AC3DD5">
              <w:t xml:space="preserve"> Full Name:</w:t>
            </w:r>
          </w:p>
        </w:tc>
        <w:tc>
          <w:tcPr>
            <w:tcW w:w="7859" w:type="dxa"/>
            <w:tcBorders>
              <w:bottom w:val="single" w:sz="4" w:space="0" w:color="404040"/>
            </w:tcBorders>
            <w:vAlign w:val="bottom"/>
          </w:tcPr>
          <w:p w:rsidR="00044D23" w:rsidRPr="00AC3DD5" w:rsidRDefault="00044D23" w:rsidP="00044D23">
            <w:pPr>
              <w:pStyle w:val="FieldText"/>
            </w:pPr>
          </w:p>
        </w:tc>
      </w:tr>
      <w:tr w:rsidR="00044D23" w:rsidRPr="00AC3DD5" w:rsidTr="00AC3DD5">
        <w:trPr>
          <w:trHeight w:val="432"/>
        </w:trPr>
        <w:tc>
          <w:tcPr>
            <w:tcW w:w="2221" w:type="dxa"/>
            <w:gridSpan w:val="2"/>
            <w:vAlign w:val="bottom"/>
          </w:tcPr>
          <w:p w:rsidR="00044D23" w:rsidRPr="00AC3DD5" w:rsidRDefault="00044D23" w:rsidP="00044D23">
            <w:r w:rsidRPr="00AC3DD5">
              <w:t>Address:</w:t>
            </w:r>
          </w:p>
        </w:tc>
        <w:tc>
          <w:tcPr>
            <w:tcW w:w="7859" w:type="dxa"/>
            <w:tcBorders>
              <w:top w:val="single" w:sz="4" w:space="0" w:color="404040"/>
              <w:bottom w:val="single" w:sz="4" w:space="0" w:color="404040"/>
            </w:tcBorders>
            <w:vAlign w:val="bottom"/>
          </w:tcPr>
          <w:p w:rsidR="00044D23" w:rsidRPr="00AC3DD5" w:rsidRDefault="00044D23" w:rsidP="00044D23">
            <w:pPr>
              <w:pStyle w:val="FieldText"/>
            </w:pPr>
          </w:p>
        </w:tc>
      </w:tr>
      <w:tr w:rsidR="00044D23" w:rsidRPr="00AC3DD5" w:rsidTr="00AC3DD5">
        <w:trPr>
          <w:trHeight w:val="432"/>
        </w:trPr>
        <w:tc>
          <w:tcPr>
            <w:tcW w:w="2203" w:type="dxa"/>
            <w:vAlign w:val="bottom"/>
          </w:tcPr>
          <w:p w:rsidR="00044D23" w:rsidRPr="00AC3DD5" w:rsidRDefault="00044D23" w:rsidP="00044D23">
            <w:r w:rsidRPr="00AC3DD5">
              <w:t>Phone No:</w:t>
            </w:r>
          </w:p>
        </w:tc>
        <w:tc>
          <w:tcPr>
            <w:tcW w:w="7877" w:type="dxa"/>
            <w:gridSpan w:val="2"/>
            <w:tcBorders>
              <w:bottom w:val="single" w:sz="4" w:space="0" w:color="404040"/>
            </w:tcBorders>
            <w:vAlign w:val="bottom"/>
          </w:tcPr>
          <w:p w:rsidR="00044D23" w:rsidRPr="00AC3DD5" w:rsidRDefault="00044D23" w:rsidP="00044D23">
            <w:pPr>
              <w:pStyle w:val="FieldText"/>
            </w:pPr>
          </w:p>
        </w:tc>
      </w:tr>
      <w:tr w:rsidR="00122D17" w:rsidRPr="00AC3DD5" w:rsidTr="00AC3DD5">
        <w:trPr>
          <w:trHeight w:val="432"/>
        </w:trPr>
        <w:tc>
          <w:tcPr>
            <w:tcW w:w="2203" w:type="dxa"/>
            <w:vAlign w:val="bottom"/>
          </w:tcPr>
          <w:p w:rsidR="00122D17" w:rsidRPr="00AC3DD5" w:rsidRDefault="0068657A" w:rsidP="00044D23">
            <w:r w:rsidRPr="00AC3DD5">
              <w:t>DOB</w:t>
            </w:r>
            <w:r w:rsidR="00122D17" w:rsidRPr="00AC3DD5">
              <w:t>:</w:t>
            </w:r>
          </w:p>
        </w:tc>
        <w:tc>
          <w:tcPr>
            <w:tcW w:w="7877" w:type="dxa"/>
            <w:gridSpan w:val="2"/>
            <w:tcBorders>
              <w:bottom w:val="single" w:sz="4" w:space="0" w:color="404040"/>
            </w:tcBorders>
            <w:vAlign w:val="bottom"/>
          </w:tcPr>
          <w:p w:rsidR="00122D17" w:rsidRPr="00AC3DD5" w:rsidRDefault="00122D17" w:rsidP="00044D23">
            <w:pPr>
              <w:pStyle w:val="FieldText"/>
            </w:pPr>
          </w:p>
        </w:tc>
      </w:tr>
    </w:tbl>
    <w:p w:rsidR="00044D23" w:rsidRDefault="00044D23" w:rsidP="00044D23">
      <w:pPr>
        <w:ind w:left="720" w:hanging="360"/>
      </w:pPr>
    </w:p>
    <w:tbl>
      <w:tblPr>
        <w:tblW w:w="5037" w:type="pct"/>
        <w:tblLayout w:type="fixed"/>
        <w:tblCellMar>
          <w:left w:w="0" w:type="dxa"/>
          <w:right w:w="0" w:type="dxa"/>
        </w:tblCellMar>
        <w:tblLook w:val="0000" w:firstRow="0" w:lastRow="0" w:firstColumn="0" w:lastColumn="0" w:noHBand="0" w:noVBand="0"/>
      </w:tblPr>
      <w:tblGrid>
        <w:gridCol w:w="10155"/>
      </w:tblGrid>
      <w:tr w:rsidR="00044D23" w:rsidRPr="00AC3DD5" w:rsidTr="00816B77">
        <w:trPr>
          <w:trHeight w:val="629"/>
        </w:trPr>
        <w:tc>
          <w:tcPr>
            <w:tcW w:w="10155" w:type="dxa"/>
            <w:vAlign w:val="bottom"/>
          </w:tcPr>
          <w:p w:rsidR="00044D23" w:rsidRPr="00AC3DD5" w:rsidRDefault="00122D17" w:rsidP="00044D23">
            <w:r w:rsidRPr="00AC3DD5">
              <w:t>Insurance Information (Please Check</w:t>
            </w:r>
            <w:r w:rsidR="00307EF6" w:rsidRPr="00AC3DD5">
              <w:t xml:space="preserve"> One or More</w:t>
            </w:r>
            <w:r w:rsidRPr="00AC3DD5">
              <w:t>):</w:t>
            </w:r>
          </w:p>
          <w:p w:rsidR="00122D17" w:rsidRPr="00AC3DD5" w:rsidRDefault="00122D17" w:rsidP="00044D23">
            <w:r w:rsidRPr="00AC3DD5">
              <w:t xml:space="preserve"> </w:t>
            </w:r>
          </w:p>
          <w:p w:rsidR="00044D23" w:rsidRPr="00AC3DD5" w:rsidRDefault="00122D17" w:rsidP="00307EF6">
            <w:r w:rsidRPr="00AC3DD5">
              <w:t xml:space="preserve"> </w:t>
            </w:r>
            <w:r w:rsidRPr="00AC3DD5">
              <w:sym w:font="Webdings" w:char="F031"/>
            </w:r>
            <w:r w:rsidRPr="00AC3DD5">
              <w:t xml:space="preserve">  No Insurance        </w:t>
            </w:r>
            <w:r w:rsidRPr="00AC3DD5">
              <w:sym w:font="Webdings" w:char="F031"/>
            </w:r>
            <w:r w:rsidRPr="00AC3DD5">
              <w:t xml:space="preserve">  Medicaid              </w:t>
            </w:r>
            <w:r w:rsidRPr="00AC3DD5">
              <w:sym w:font="Webdings" w:char="F031"/>
            </w:r>
            <w:r w:rsidRPr="00AC3DD5">
              <w:t xml:space="preserve">  Private Insurance         </w:t>
            </w:r>
            <w:r w:rsidRPr="00AC3DD5">
              <w:sym w:font="Webdings" w:char="F031"/>
            </w:r>
            <w:r w:rsidRPr="00AC3DD5">
              <w:t xml:space="preserve"> Other (specify): ___________________</w:t>
            </w:r>
          </w:p>
          <w:p w:rsidR="00C66569" w:rsidRPr="00AC3DD5" w:rsidRDefault="00C66569" w:rsidP="006F54E5"/>
        </w:tc>
      </w:tr>
    </w:tbl>
    <w:p w:rsidR="007150D0" w:rsidRDefault="00044D23" w:rsidP="007150D0">
      <w:pPr>
        <w:pStyle w:val="Heading2"/>
      </w:pPr>
      <w:r>
        <w:t xml:space="preserve">Family </w:t>
      </w:r>
      <w:r w:rsidR="007150D0">
        <w:t>Information</w:t>
      </w:r>
      <w:r w:rsidR="00816B77">
        <w:t xml:space="preserve"> (include all children in the home)</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6"/>
        <w:gridCol w:w="1707"/>
        <w:gridCol w:w="1528"/>
        <w:gridCol w:w="1976"/>
        <w:gridCol w:w="1618"/>
      </w:tblGrid>
      <w:tr w:rsidR="00307EF6" w:rsidRPr="00AC3DD5" w:rsidTr="00307EF6">
        <w:trPr>
          <w:trHeight w:val="260"/>
        </w:trPr>
        <w:tc>
          <w:tcPr>
            <w:tcW w:w="3333" w:type="dxa"/>
            <w:vAlign w:val="bottom"/>
          </w:tcPr>
          <w:p w:rsidR="00307EF6" w:rsidRPr="00AC3DD5" w:rsidRDefault="00307EF6" w:rsidP="00307EF6">
            <w:pPr>
              <w:jc w:val="center"/>
              <w:rPr>
                <w:b/>
                <w:szCs w:val="20"/>
              </w:rPr>
            </w:pPr>
            <w:r w:rsidRPr="00AC3DD5">
              <w:rPr>
                <w:b/>
                <w:szCs w:val="20"/>
              </w:rPr>
              <w:t>Name</w:t>
            </w:r>
          </w:p>
        </w:tc>
        <w:tc>
          <w:tcPr>
            <w:tcW w:w="1710" w:type="dxa"/>
            <w:vAlign w:val="bottom"/>
          </w:tcPr>
          <w:p w:rsidR="00307EF6" w:rsidRPr="00AC3DD5" w:rsidRDefault="00307EF6" w:rsidP="00307EF6">
            <w:pPr>
              <w:pStyle w:val="FieldText"/>
              <w:jc w:val="center"/>
              <w:rPr>
                <w:szCs w:val="20"/>
              </w:rPr>
            </w:pPr>
            <w:r w:rsidRPr="00AC3DD5">
              <w:rPr>
                <w:szCs w:val="20"/>
              </w:rPr>
              <w:t>DOB</w:t>
            </w:r>
          </w:p>
        </w:tc>
        <w:tc>
          <w:tcPr>
            <w:tcW w:w="1531" w:type="dxa"/>
            <w:vAlign w:val="bottom"/>
          </w:tcPr>
          <w:p w:rsidR="00307EF6" w:rsidRPr="00AC3DD5" w:rsidRDefault="00307EF6" w:rsidP="00307EF6">
            <w:pPr>
              <w:pStyle w:val="FieldText"/>
              <w:jc w:val="center"/>
              <w:rPr>
                <w:szCs w:val="20"/>
              </w:rPr>
            </w:pPr>
            <w:r w:rsidRPr="00AC3DD5">
              <w:rPr>
                <w:szCs w:val="20"/>
              </w:rPr>
              <w:t>Age</w:t>
            </w:r>
          </w:p>
        </w:tc>
        <w:tc>
          <w:tcPr>
            <w:tcW w:w="1980" w:type="dxa"/>
            <w:vAlign w:val="bottom"/>
          </w:tcPr>
          <w:p w:rsidR="00307EF6" w:rsidRPr="00AC3DD5" w:rsidRDefault="00307EF6" w:rsidP="00307EF6">
            <w:pPr>
              <w:jc w:val="center"/>
              <w:rPr>
                <w:b/>
                <w:szCs w:val="20"/>
              </w:rPr>
            </w:pPr>
            <w:r w:rsidRPr="00AC3DD5">
              <w:rPr>
                <w:b/>
                <w:szCs w:val="20"/>
              </w:rPr>
              <w:t>Relationship</w:t>
            </w:r>
          </w:p>
        </w:tc>
        <w:tc>
          <w:tcPr>
            <w:tcW w:w="1621" w:type="dxa"/>
            <w:vAlign w:val="bottom"/>
          </w:tcPr>
          <w:p w:rsidR="00307EF6" w:rsidRPr="00AC3DD5" w:rsidRDefault="0068657A" w:rsidP="0068657A">
            <w:pPr>
              <w:jc w:val="center"/>
              <w:rPr>
                <w:b/>
                <w:szCs w:val="20"/>
              </w:rPr>
            </w:pPr>
            <w:r w:rsidRPr="00AC3DD5">
              <w:rPr>
                <w:b/>
                <w:szCs w:val="20"/>
              </w:rPr>
              <w:t>In foster care? (y/n</w:t>
            </w:r>
            <w:r w:rsidR="00307EF6" w:rsidRPr="00AC3DD5">
              <w:rPr>
                <w:b/>
                <w:szCs w:val="20"/>
              </w:rPr>
              <w:t>)</w:t>
            </w:r>
          </w:p>
        </w:tc>
      </w:tr>
      <w:tr w:rsidR="00307EF6" w:rsidRPr="00AC3DD5" w:rsidTr="00307EF6">
        <w:trPr>
          <w:trHeight w:val="432"/>
        </w:trPr>
        <w:tc>
          <w:tcPr>
            <w:tcW w:w="3333" w:type="dxa"/>
            <w:vAlign w:val="bottom"/>
          </w:tcPr>
          <w:p w:rsidR="00307EF6" w:rsidRPr="00AC3DD5" w:rsidRDefault="00307EF6" w:rsidP="007150D0"/>
        </w:tc>
        <w:tc>
          <w:tcPr>
            <w:tcW w:w="1710" w:type="dxa"/>
            <w:vAlign w:val="bottom"/>
          </w:tcPr>
          <w:p w:rsidR="00307EF6" w:rsidRPr="00AC3DD5" w:rsidRDefault="00307EF6" w:rsidP="00617C65">
            <w:pPr>
              <w:pStyle w:val="FieldText"/>
            </w:pPr>
          </w:p>
        </w:tc>
        <w:tc>
          <w:tcPr>
            <w:tcW w:w="1531" w:type="dxa"/>
            <w:vAlign w:val="bottom"/>
          </w:tcPr>
          <w:p w:rsidR="00307EF6" w:rsidRPr="00AC3DD5" w:rsidRDefault="00307EF6" w:rsidP="007150D0"/>
        </w:tc>
        <w:tc>
          <w:tcPr>
            <w:tcW w:w="1980" w:type="dxa"/>
            <w:vAlign w:val="bottom"/>
          </w:tcPr>
          <w:p w:rsidR="00307EF6" w:rsidRPr="00AC3DD5" w:rsidRDefault="00307EF6" w:rsidP="00617C65">
            <w:pPr>
              <w:pStyle w:val="FieldText"/>
            </w:pPr>
          </w:p>
        </w:tc>
        <w:tc>
          <w:tcPr>
            <w:tcW w:w="1621" w:type="dxa"/>
          </w:tcPr>
          <w:p w:rsidR="00307EF6" w:rsidRPr="00AC3DD5" w:rsidRDefault="00307EF6" w:rsidP="00617C65">
            <w:pPr>
              <w:pStyle w:val="FieldText"/>
            </w:pPr>
          </w:p>
        </w:tc>
      </w:tr>
      <w:tr w:rsidR="00307EF6" w:rsidRPr="00AC3DD5" w:rsidTr="00307EF6">
        <w:trPr>
          <w:trHeight w:val="432"/>
        </w:trPr>
        <w:tc>
          <w:tcPr>
            <w:tcW w:w="3333" w:type="dxa"/>
            <w:vAlign w:val="bottom"/>
          </w:tcPr>
          <w:p w:rsidR="00307EF6" w:rsidRPr="00AC3DD5" w:rsidRDefault="00307EF6" w:rsidP="007150D0"/>
        </w:tc>
        <w:tc>
          <w:tcPr>
            <w:tcW w:w="1710" w:type="dxa"/>
            <w:vAlign w:val="bottom"/>
          </w:tcPr>
          <w:p w:rsidR="00307EF6" w:rsidRPr="00AC3DD5" w:rsidRDefault="00307EF6" w:rsidP="00617C65">
            <w:pPr>
              <w:pStyle w:val="FieldText"/>
            </w:pPr>
          </w:p>
        </w:tc>
        <w:tc>
          <w:tcPr>
            <w:tcW w:w="1531" w:type="dxa"/>
            <w:vAlign w:val="bottom"/>
          </w:tcPr>
          <w:p w:rsidR="00307EF6" w:rsidRPr="00AC3DD5" w:rsidRDefault="00307EF6" w:rsidP="007150D0"/>
        </w:tc>
        <w:tc>
          <w:tcPr>
            <w:tcW w:w="1980" w:type="dxa"/>
            <w:vAlign w:val="bottom"/>
          </w:tcPr>
          <w:p w:rsidR="00307EF6" w:rsidRPr="00AC3DD5" w:rsidRDefault="00307EF6" w:rsidP="00617C65">
            <w:pPr>
              <w:pStyle w:val="FieldText"/>
            </w:pPr>
          </w:p>
        </w:tc>
        <w:tc>
          <w:tcPr>
            <w:tcW w:w="1621" w:type="dxa"/>
          </w:tcPr>
          <w:p w:rsidR="00307EF6" w:rsidRPr="00AC3DD5" w:rsidRDefault="00307EF6" w:rsidP="00617C65">
            <w:pPr>
              <w:pStyle w:val="FieldText"/>
            </w:pPr>
          </w:p>
        </w:tc>
      </w:tr>
      <w:tr w:rsidR="00307EF6" w:rsidRPr="00AC3DD5" w:rsidTr="00307EF6">
        <w:trPr>
          <w:trHeight w:val="432"/>
        </w:trPr>
        <w:tc>
          <w:tcPr>
            <w:tcW w:w="3333" w:type="dxa"/>
            <w:vAlign w:val="bottom"/>
          </w:tcPr>
          <w:p w:rsidR="00307EF6" w:rsidRPr="00AC3DD5" w:rsidRDefault="00307EF6" w:rsidP="007150D0"/>
        </w:tc>
        <w:tc>
          <w:tcPr>
            <w:tcW w:w="1710" w:type="dxa"/>
            <w:vAlign w:val="bottom"/>
          </w:tcPr>
          <w:p w:rsidR="00307EF6" w:rsidRPr="00AC3DD5" w:rsidRDefault="00307EF6" w:rsidP="00617C65">
            <w:pPr>
              <w:pStyle w:val="FieldText"/>
            </w:pPr>
          </w:p>
        </w:tc>
        <w:tc>
          <w:tcPr>
            <w:tcW w:w="1531" w:type="dxa"/>
            <w:vAlign w:val="bottom"/>
          </w:tcPr>
          <w:p w:rsidR="00307EF6" w:rsidRPr="00AC3DD5" w:rsidRDefault="00307EF6" w:rsidP="007150D0"/>
        </w:tc>
        <w:tc>
          <w:tcPr>
            <w:tcW w:w="1980" w:type="dxa"/>
            <w:vAlign w:val="bottom"/>
          </w:tcPr>
          <w:p w:rsidR="00307EF6" w:rsidRPr="00AC3DD5" w:rsidRDefault="00307EF6" w:rsidP="00617C65">
            <w:pPr>
              <w:pStyle w:val="FieldText"/>
            </w:pPr>
          </w:p>
        </w:tc>
        <w:tc>
          <w:tcPr>
            <w:tcW w:w="1621" w:type="dxa"/>
          </w:tcPr>
          <w:p w:rsidR="00307EF6" w:rsidRPr="00AC3DD5" w:rsidRDefault="00307EF6" w:rsidP="00617C65">
            <w:pPr>
              <w:pStyle w:val="FieldText"/>
            </w:pPr>
          </w:p>
        </w:tc>
      </w:tr>
      <w:tr w:rsidR="00307EF6" w:rsidRPr="00AC3DD5" w:rsidTr="00307EF6">
        <w:trPr>
          <w:trHeight w:val="432"/>
        </w:trPr>
        <w:tc>
          <w:tcPr>
            <w:tcW w:w="3333" w:type="dxa"/>
            <w:vAlign w:val="bottom"/>
          </w:tcPr>
          <w:p w:rsidR="00307EF6" w:rsidRPr="00AC3DD5" w:rsidRDefault="00307EF6" w:rsidP="007150D0"/>
        </w:tc>
        <w:tc>
          <w:tcPr>
            <w:tcW w:w="1710" w:type="dxa"/>
            <w:vAlign w:val="bottom"/>
          </w:tcPr>
          <w:p w:rsidR="00307EF6" w:rsidRPr="00AC3DD5" w:rsidRDefault="00307EF6" w:rsidP="00617C65">
            <w:pPr>
              <w:pStyle w:val="FieldText"/>
            </w:pPr>
          </w:p>
        </w:tc>
        <w:tc>
          <w:tcPr>
            <w:tcW w:w="1531" w:type="dxa"/>
            <w:vAlign w:val="bottom"/>
          </w:tcPr>
          <w:p w:rsidR="00307EF6" w:rsidRPr="00AC3DD5" w:rsidRDefault="00307EF6" w:rsidP="007150D0"/>
        </w:tc>
        <w:tc>
          <w:tcPr>
            <w:tcW w:w="1980" w:type="dxa"/>
            <w:vAlign w:val="bottom"/>
          </w:tcPr>
          <w:p w:rsidR="00307EF6" w:rsidRPr="00AC3DD5" w:rsidRDefault="00307EF6" w:rsidP="00617C65">
            <w:pPr>
              <w:pStyle w:val="FieldText"/>
            </w:pPr>
          </w:p>
        </w:tc>
        <w:tc>
          <w:tcPr>
            <w:tcW w:w="1621" w:type="dxa"/>
          </w:tcPr>
          <w:p w:rsidR="00307EF6" w:rsidRPr="00AC3DD5" w:rsidRDefault="00307EF6" w:rsidP="00617C65">
            <w:pPr>
              <w:pStyle w:val="FieldText"/>
            </w:pPr>
          </w:p>
        </w:tc>
      </w:tr>
      <w:tr w:rsidR="00307EF6" w:rsidRPr="00AC3DD5" w:rsidTr="00307EF6">
        <w:trPr>
          <w:trHeight w:val="432"/>
        </w:trPr>
        <w:tc>
          <w:tcPr>
            <w:tcW w:w="3333" w:type="dxa"/>
            <w:vAlign w:val="bottom"/>
          </w:tcPr>
          <w:p w:rsidR="00307EF6" w:rsidRPr="00AC3DD5" w:rsidRDefault="00307EF6" w:rsidP="007150D0"/>
        </w:tc>
        <w:tc>
          <w:tcPr>
            <w:tcW w:w="1710" w:type="dxa"/>
            <w:vAlign w:val="bottom"/>
          </w:tcPr>
          <w:p w:rsidR="00307EF6" w:rsidRPr="00AC3DD5" w:rsidRDefault="00307EF6" w:rsidP="00617C65">
            <w:pPr>
              <w:pStyle w:val="FieldText"/>
            </w:pPr>
          </w:p>
        </w:tc>
        <w:tc>
          <w:tcPr>
            <w:tcW w:w="1531" w:type="dxa"/>
            <w:vAlign w:val="bottom"/>
          </w:tcPr>
          <w:p w:rsidR="00307EF6" w:rsidRPr="00AC3DD5" w:rsidRDefault="00307EF6" w:rsidP="007150D0"/>
        </w:tc>
        <w:tc>
          <w:tcPr>
            <w:tcW w:w="1980" w:type="dxa"/>
            <w:vAlign w:val="bottom"/>
          </w:tcPr>
          <w:p w:rsidR="00307EF6" w:rsidRPr="00AC3DD5" w:rsidRDefault="00307EF6" w:rsidP="00617C65">
            <w:pPr>
              <w:pStyle w:val="FieldText"/>
            </w:pPr>
          </w:p>
        </w:tc>
        <w:tc>
          <w:tcPr>
            <w:tcW w:w="1621" w:type="dxa"/>
          </w:tcPr>
          <w:p w:rsidR="00307EF6" w:rsidRPr="00AC3DD5" w:rsidRDefault="00307EF6" w:rsidP="00617C65">
            <w:pPr>
              <w:pStyle w:val="FieldText"/>
            </w:pPr>
          </w:p>
        </w:tc>
      </w:tr>
    </w:tbl>
    <w:p w:rsidR="007150D0" w:rsidRDefault="00307EF6" w:rsidP="007150D0">
      <w:pPr>
        <w:pStyle w:val="Heading2"/>
      </w:pPr>
      <w:r>
        <w:t>Reason for Referral</w:t>
      </w:r>
      <w:r w:rsidR="00C66569">
        <w:t xml:space="preserve"> </w:t>
      </w:r>
    </w:p>
    <w:tbl>
      <w:tblPr>
        <w:tblW w:w="5013" w:type="pct"/>
        <w:tblLayout w:type="fixed"/>
        <w:tblCellMar>
          <w:left w:w="0" w:type="dxa"/>
          <w:right w:w="0" w:type="dxa"/>
        </w:tblCellMar>
        <w:tblLook w:val="0000" w:firstRow="0" w:lastRow="0" w:firstColumn="0" w:lastColumn="0" w:noHBand="0" w:noVBand="0"/>
      </w:tblPr>
      <w:tblGrid>
        <w:gridCol w:w="10106"/>
      </w:tblGrid>
      <w:tr w:rsidR="00A0390C" w:rsidRPr="00AC3DD5" w:rsidTr="00D77BF2">
        <w:trPr>
          <w:trHeight w:val="264"/>
        </w:trPr>
        <w:tc>
          <w:tcPr>
            <w:tcW w:w="10107" w:type="dxa"/>
            <w:vAlign w:val="bottom"/>
          </w:tcPr>
          <w:p w:rsidR="00A0390C" w:rsidRPr="00AC3DD5" w:rsidRDefault="00A0390C" w:rsidP="007150D0"/>
        </w:tc>
      </w:tr>
      <w:tr w:rsidR="00350FE8" w:rsidRPr="00AC3DD5" w:rsidTr="00D77BF2">
        <w:trPr>
          <w:trHeight w:val="1775"/>
        </w:trPr>
        <w:tc>
          <w:tcPr>
            <w:tcW w:w="10107" w:type="dxa"/>
          </w:tcPr>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92"/>
            </w:tblGrid>
            <w:tr w:rsidR="00307EF6" w:rsidRPr="00AC3DD5" w:rsidTr="00D77BF2">
              <w:trPr>
                <w:trHeight w:val="494"/>
              </w:trPr>
              <w:tc>
                <w:tcPr>
                  <w:tcW w:w="10192" w:type="dxa"/>
                  <w:vAlign w:val="bottom"/>
                </w:tcPr>
                <w:p w:rsidR="00307EF6" w:rsidRPr="00AC3DD5" w:rsidRDefault="00307EF6" w:rsidP="00307EF6"/>
              </w:tc>
            </w:tr>
            <w:tr w:rsidR="00307EF6" w:rsidRPr="00AC3DD5" w:rsidTr="00D77BF2">
              <w:trPr>
                <w:trHeight w:val="494"/>
              </w:trPr>
              <w:tc>
                <w:tcPr>
                  <w:tcW w:w="10192" w:type="dxa"/>
                  <w:vAlign w:val="bottom"/>
                </w:tcPr>
                <w:p w:rsidR="00307EF6" w:rsidRPr="00AC3DD5" w:rsidRDefault="00307EF6" w:rsidP="00307EF6"/>
              </w:tc>
            </w:tr>
            <w:tr w:rsidR="00307EF6" w:rsidRPr="00AC3DD5" w:rsidTr="00D77BF2">
              <w:trPr>
                <w:trHeight w:val="494"/>
              </w:trPr>
              <w:tc>
                <w:tcPr>
                  <w:tcW w:w="10192" w:type="dxa"/>
                  <w:vAlign w:val="bottom"/>
                </w:tcPr>
                <w:p w:rsidR="00307EF6" w:rsidRPr="00AC3DD5" w:rsidRDefault="00307EF6" w:rsidP="00307EF6"/>
              </w:tc>
            </w:tr>
            <w:tr w:rsidR="00307EF6" w:rsidRPr="00AC3DD5" w:rsidTr="00D77BF2">
              <w:trPr>
                <w:trHeight w:val="494"/>
              </w:trPr>
              <w:tc>
                <w:tcPr>
                  <w:tcW w:w="10192" w:type="dxa"/>
                  <w:vAlign w:val="bottom"/>
                </w:tcPr>
                <w:p w:rsidR="00307EF6" w:rsidRPr="00AC3DD5" w:rsidRDefault="00307EF6" w:rsidP="00307EF6"/>
              </w:tc>
            </w:tr>
            <w:tr w:rsidR="00D52793" w:rsidRPr="00AC3DD5" w:rsidTr="00D77BF2">
              <w:trPr>
                <w:trHeight w:val="494"/>
              </w:trPr>
              <w:tc>
                <w:tcPr>
                  <w:tcW w:w="10192" w:type="dxa"/>
                  <w:vAlign w:val="bottom"/>
                </w:tcPr>
                <w:p w:rsidR="00D52793" w:rsidRPr="00AC3DD5" w:rsidRDefault="00D52793" w:rsidP="00307EF6"/>
              </w:tc>
            </w:tr>
            <w:tr w:rsidR="00307EF6" w:rsidRPr="00AC3DD5" w:rsidTr="00D77BF2">
              <w:trPr>
                <w:trHeight w:val="494"/>
              </w:trPr>
              <w:tc>
                <w:tcPr>
                  <w:tcW w:w="10192" w:type="dxa"/>
                  <w:vAlign w:val="bottom"/>
                </w:tcPr>
                <w:p w:rsidR="00307EF6" w:rsidRPr="00AC3DD5" w:rsidRDefault="00307EF6" w:rsidP="00307EF6"/>
              </w:tc>
            </w:tr>
            <w:tr w:rsidR="00C66569" w:rsidRPr="00AC3DD5" w:rsidTr="00D77BF2">
              <w:trPr>
                <w:trHeight w:val="494"/>
              </w:trPr>
              <w:tc>
                <w:tcPr>
                  <w:tcW w:w="10192" w:type="dxa"/>
                  <w:vAlign w:val="bottom"/>
                </w:tcPr>
                <w:p w:rsidR="00C66569" w:rsidRPr="00AC3DD5" w:rsidRDefault="00C66569" w:rsidP="00307EF6"/>
              </w:tc>
            </w:tr>
            <w:tr w:rsidR="00C66569" w:rsidRPr="00AC3DD5" w:rsidTr="00D77BF2">
              <w:trPr>
                <w:trHeight w:val="494"/>
              </w:trPr>
              <w:tc>
                <w:tcPr>
                  <w:tcW w:w="10192" w:type="dxa"/>
                  <w:vAlign w:val="bottom"/>
                </w:tcPr>
                <w:p w:rsidR="00C66569" w:rsidRPr="00AC3DD5" w:rsidRDefault="00C66569" w:rsidP="00307EF6"/>
              </w:tc>
            </w:tr>
            <w:tr w:rsidR="00C66569" w:rsidRPr="00AC3DD5" w:rsidTr="00D77BF2">
              <w:trPr>
                <w:trHeight w:val="494"/>
              </w:trPr>
              <w:tc>
                <w:tcPr>
                  <w:tcW w:w="10192" w:type="dxa"/>
                  <w:vAlign w:val="bottom"/>
                </w:tcPr>
                <w:p w:rsidR="00C66569" w:rsidRPr="00AC3DD5" w:rsidRDefault="00C66569" w:rsidP="00307EF6"/>
              </w:tc>
            </w:tr>
          </w:tbl>
          <w:p w:rsidR="00350FE8" w:rsidRPr="00AC3DD5" w:rsidRDefault="00350FE8" w:rsidP="00A0390C">
            <w:pPr>
              <w:pStyle w:val="FieldText"/>
            </w:pPr>
          </w:p>
        </w:tc>
      </w:tr>
    </w:tbl>
    <w:p w:rsidR="00D77BF2" w:rsidRPr="00D77BF2" w:rsidRDefault="00E8590B" w:rsidP="00D77BF2">
      <w:pPr>
        <w:pStyle w:val="Heading2"/>
      </w:pPr>
      <w:r>
        <w:lastRenderedPageBreak/>
        <w:t xml:space="preserve">Notable </w:t>
      </w:r>
      <w:r w:rsidR="00C66569">
        <w:t xml:space="preserve">Areas of </w:t>
      </w:r>
      <w:r w:rsidR="008A239C">
        <w:t xml:space="preserve">Need </w:t>
      </w:r>
      <w:r>
        <w:t>(check all that apply)</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9"/>
        <w:gridCol w:w="3413"/>
        <w:gridCol w:w="3414"/>
      </w:tblGrid>
      <w:tr w:rsidR="00E8590B" w:rsidRPr="00AC3DD5" w:rsidTr="00E8590B">
        <w:trPr>
          <w:trHeight w:val="432"/>
        </w:trPr>
        <w:tc>
          <w:tcPr>
            <w:tcW w:w="3245" w:type="dxa"/>
            <w:vAlign w:val="bottom"/>
          </w:tcPr>
          <w:p w:rsidR="00E8590B" w:rsidRPr="00AC3DD5" w:rsidRDefault="00E8590B" w:rsidP="000D09A6">
            <w:r w:rsidRPr="00AC3DD5">
              <w:sym w:font="Webdings" w:char="F031"/>
            </w:r>
            <w:r w:rsidRPr="00AC3DD5">
              <w:t xml:space="preserve"> Parental Cognitive Impairment</w:t>
            </w:r>
          </w:p>
        </w:tc>
        <w:tc>
          <w:tcPr>
            <w:tcW w:w="3420" w:type="dxa"/>
            <w:vAlign w:val="bottom"/>
          </w:tcPr>
          <w:p w:rsidR="00E8590B" w:rsidRPr="00AC3DD5" w:rsidRDefault="00E8590B" w:rsidP="00E8590B">
            <w:pPr>
              <w:pStyle w:val="FieldText"/>
              <w:rPr>
                <w:b w:val="0"/>
              </w:rPr>
            </w:pPr>
            <w:r w:rsidRPr="00AC3DD5">
              <w:rPr>
                <w:b w:val="0"/>
              </w:rPr>
              <w:sym w:font="Webdings" w:char="F031"/>
            </w:r>
            <w:r w:rsidRPr="00AC3DD5">
              <w:rPr>
                <w:b w:val="0"/>
              </w:rPr>
              <w:t xml:space="preserve"> History of Postpartum Depression</w:t>
            </w:r>
          </w:p>
        </w:tc>
        <w:tc>
          <w:tcPr>
            <w:tcW w:w="3421" w:type="dxa"/>
            <w:vAlign w:val="bottom"/>
          </w:tcPr>
          <w:p w:rsidR="00E8590B" w:rsidRPr="00AC3DD5" w:rsidRDefault="00E8590B" w:rsidP="00E8590B">
            <w:r w:rsidRPr="00AC3DD5">
              <w:sym w:font="Webdings" w:char="F031"/>
            </w:r>
            <w:r w:rsidRPr="00AC3DD5">
              <w:t xml:space="preserve"> History of Suicidal Ideation/Attempt</w:t>
            </w:r>
          </w:p>
        </w:tc>
      </w:tr>
      <w:tr w:rsidR="00E8590B" w:rsidRPr="00AC3DD5" w:rsidTr="00E8590B">
        <w:trPr>
          <w:trHeight w:val="432"/>
        </w:trPr>
        <w:tc>
          <w:tcPr>
            <w:tcW w:w="3245" w:type="dxa"/>
            <w:vAlign w:val="bottom"/>
          </w:tcPr>
          <w:p w:rsidR="00E8590B" w:rsidRPr="00AC3DD5" w:rsidRDefault="00E8590B" w:rsidP="00E8590B">
            <w:r w:rsidRPr="00AC3DD5">
              <w:sym w:font="Webdings" w:char="F031"/>
            </w:r>
            <w:r w:rsidRPr="00AC3DD5">
              <w:t xml:space="preserve"> Teen Mom</w:t>
            </w:r>
          </w:p>
        </w:tc>
        <w:tc>
          <w:tcPr>
            <w:tcW w:w="3420" w:type="dxa"/>
            <w:vAlign w:val="bottom"/>
          </w:tcPr>
          <w:p w:rsidR="00E8590B" w:rsidRPr="00AC3DD5" w:rsidRDefault="00E8590B" w:rsidP="00E8590B">
            <w:pPr>
              <w:pStyle w:val="FieldText"/>
              <w:rPr>
                <w:b w:val="0"/>
              </w:rPr>
            </w:pPr>
            <w:r w:rsidRPr="00AC3DD5">
              <w:rPr>
                <w:b w:val="0"/>
              </w:rPr>
              <w:sym w:font="Webdings" w:char="F031"/>
            </w:r>
            <w:r w:rsidRPr="00AC3DD5">
              <w:rPr>
                <w:b w:val="0"/>
              </w:rPr>
              <w:t xml:space="preserve"> History of Substance Use</w:t>
            </w:r>
          </w:p>
        </w:tc>
        <w:tc>
          <w:tcPr>
            <w:tcW w:w="3421" w:type="dxa"/>
            <w:vAlign w:val="bottom"/>
          </w:tcPr>
          <w:p w:rsidR="00E8590B" w:rsidRPr="00AC3DD5" w:rsidRDefault="00E8590B" w:rsidP="00E8590B">
            <w:r w:rsidRPr="00AC3DD5">
              <w:sym w:font="Webdings" w:char="F031"/>
            </w:r>
            <w:r w:rsidRPr="00AC3DD5">
              <w:t xml:space="preserve"> History of Mental Health Treatment</w:t>
            </w:r>
          </w:p>
        </w:tc>
      </w:tr>
      <w:tr w:rsidR="00E8590B" w:rsidRPr="00AC3DD5" w:rsidTr="00E8590B">
        <w:trPr>
          <w:trHeight w:val="432"/>
        </w:trPr>
        <w:tc>
          <w:tcPr>
            <w:tcW w:w="3245" w:type="dxa"/>
            <w:vAlign w:val="bottom"/>
          </w:tcPr>
          <w:p w:rsidR="00E8590B" w:rsidRPr="00AC3DD5" w:rsidRDefault="00E8590B" w:rsidP="00E8590B">
            <w:r w:rsidRPr="00AC3DD5">
              <w:sym w:font="Webdings" w:char="F031"/>
            </w:r>
            <w:r w:rsidRPr="00AC3DD5">
              <w:t xml:space="preserve"> Problems Feeding Infant</w:t>
            </w:r>
          </w:p>
        </w:tc>
        <w:tc>
          <w:tcPr>
            <w:tcW w:w="3420" w:type="dxa"/>
            <w:vAlign w:val="bottom"/>
          </w:tcPr>
          <w:p w:rsidR="00E8590B" w:rsidRPr="00AC3DD5" w:rsidRDefault="00E8590B" w:rsidP="00E8590B">
            <w:pPr>
              <w:pStyle w:val="FieldText"/>
              <w:rPr>
                <w:b w:val="0"/>
              </w:rPr>
            </w:pPr>
            <w:r w:rsidRPr="00AC3DD5">
              <w:rPr>
                <w:b w:val="0"/>
              </w:rPr>
              <w:sym w:font="Webdings" w:char="F031"/>
            </w:r>
            <w:r w:rsidRPr="00AC3DD5">
              <w:rPr>
                <w:b w:val="0"/>
              </w:rPr>
              <w:t xml:space="preserve"> Current Substance Use</w:t>
            </w:r>
          </w:p>
        </w:tc>
        <w:tc>
          <w:tcPr>
            <w:tcW w:w="3421" w:type="dxa"/>
            <w:vAlign w:val="bottom"/>
          </w:tcPr>
          <w:p w:rsidR="00E8590B" w:rsidRPr="00AC3DD5" w:rsidRDefault="00E8590B" w:rsidP="000D09A6">
            <w:r w:rsidRPr="00AC3DD5">
              <w:sym w:font="Webdings" w:char="F031"/>
            </w:r>
            <w:r w:rsidRPr="00AC3DD5">
              <w:t xml:space="preserve"> History of Domestic Violence</w:t>
            </w:r>
          </w:p>
        </w:tc>
      </w:tr>
      <w:tr w:rsidR="00E8590B" w:rsidRPr="00AC3DD5" w:rsidTr="00E8590B">
        <w:trPr>
          <w:trHeight w:val="432"/>
        </w:trPr>
        <w:tc>
          <w:tcPr>
            <w:tcW w:w="3245" w:type="dxa"/>
            <w:vAlign w:val="bottom"/>
          </w:tcPr>
          <w:p w:rsidR="00E8590B" w:rsidRPr="00AC3DD5" w:rsidRDefault="00E8590B" w:rsidP="00E8590B">
            <w:r w:rsidRPr="00AC3DD5">
              <w:sym w:font="Webdings" w:char="F031"/>
            </w:r>
            <w:r w:rsidRPr="00AC3DD5">
              <w:t xml:space="preserve"> Parental Medical Issues</w:t>
            </w:r>
          </w:p>
        </w:tc>
        <w:tc>
          <w:tcPr>
            <w:tcW w:w="3420" w:type="dxa"/>
            <w:vAlign w:val="bottom"/>
          </w:tcPr>
          <w:p w:rsidR="00E8590B" w:rsidRPr="00AC3DD5" w:rsidRDefault="00E8590B" w:rsidP="00E8590B">
            <w:pPr>
              <w:pStyle w:val="FieldText"/>
              <w:rPr>
                <w:b w:val="0"/>
              </w:rPr>
            </w:pPr>
            <w:r w:rsidRPr="00AC3DD5">
              <w:rPr>
                <w:b w:val="0"/>
              </w:rPr>
              <w:sym w:font="Webdings" w:char="F031"/>
            </w:r>
            <w:r w:rsidRPr="00AC3DD5">
              <w:rPr>
                <w:b w:val="0"/>
              </w:rPr>
              <w:t xml:space="preserve"> Recent death of natural support</w:t>
            </w:r>
          </w:p>
        </w:tc>
        <w:tc>
          <w:tcPr>
            <w:tcW w:w="3421" w:type="dxa"/>
            <w:vAlign w:val="bottom"/>
          </w:tcPr>
          <w:p w:rsidR="00E8590B" w:rsidRPr="00AC3DD5" w:rsidRDefault="00E8590B" w:rsidP="00E8590B">
            <w:r w:rsidRPr="00AC3DD5">
              <w:sym w:font="Webdings" w:char="F031"/>
            </w:r>
            <w:r w:rsidRPr="00AC3DD5">
              <w:t xml:space="preserve"> Strong negative feeling about child</w:t>
            </w:r>
          </w:p>
        </w:tc>
      </w:tr>
      <w:tr w:rsidR="00E8590B" w:rsidRPr="00AC3DD5" w:rsidTr="00C66569">
        <w:trPr>
          <w:trHeight w:val="530"/>
        </w:trPr>
        <w:tc>
          <w:tcPr>
            <w:tcW w:w="3245" w:type="dxa"/>
            <w:vAlign w:val="bottom"/>
          </w:tcPr>
          <w:p w:rsidR="00E8590B" w:rsidRPr="00AC3DD5" w:rsidRDefault="00E8590B" w:rsidP="00E8590B">
            <w:pPr>
              <w:rPr>
                <w:b/>
              </w:rPr>
            </w:pPr>
            <w:r w:rsidRPr="00AC3DD5">
              <w:sym w:font="Webdings" w:char="F031"/>
            </w:r>
            <w:r w:rsidRPr="00AC3DD5">
              <w:t xml:space="preserve"> Survivor of Rape</w:t>
            </w:r>
          </w:p>
        </w:tc>
        <w:tc>
          <w:tcPr>
            <w:tcW w:w="3420" w:type="dxa"/>
            <w:vAlign w:val="bottom"/>
          </w:tcPr>
          <w:p w:rsidR="00E8590B" w:rsidRPr="00AC3DD5" w:rsidRDefault="00E8590B" w:rsidP="00C66569">
            <w:pPr>
              <w:pStyle w:val="FieldText"/>
              <w:rPr>
                <w:b w:val="0"/>
              </w:rPr>
            </w:pPr>
            <w:r w:rsidRPr="00AC3DD5">
              <w:rPr>
                <w:b w:val="0"/>
              </w:rPr>
              <w:sym w:font="Webdings" w:char="F031"/>
            </w:r>
            <w:r w:rsidRPr="00AC3DD5">
              <w:rPr>
                <w:b w:val="0"/>
              </w:rPr>
              <w:t xml:space="preserve"> </w:t>
            </w:r>
            <w:r w:rsidR="00C66569" w:rsidRPr="00AC3DD5">
              <w:rPr>
                <w:b w:val="0"/>
              </w:rPr>
              <w:t>Unresolved grief issues</w:t>
            </w:r>
          </w:p>
        </w:tc>
        <w:tc>
          <w:tcPr>
            <w:tcW w:w="3421" w:type="dxa"/>
            <w:vAlign w:val="bottom"/>
          </w:tcPr>
          <w:p w:rsidR="00E8590B" w:rsidRPr="00AC3DD5" w:rsidRDefault="00C66569" w:rsidP="000D09A6">
            <w:r w:rsidRPr="00AC3DD5">
              <w:sym w:font="Webdings" w:char="F031"/>
            </w:r>
            <w:r w:rsidRPr="00AC3DD5">
              <w:t xml:space="preserve"> Inadequate housing/material resources</w:t>
            </w:r>
          </w:p>
        </w:tc>
      </w:tr>
      <w:tr w:rsidR="00E8590B" w:rsidRPr="00AC3DD5" w:rsidTr="00C66569">
        <w:trPr>
          <w:trHeight w:val="512"/>
        </w:trPr>
        <w:tc>
          <w:tcPr>
            <w:tcW w:w="3245" w:type="dxa"/>
            <w:vAlign w:val="bottom"/>
          </w:tcPr>
          <w:p w:rsidR="00E8590B" w:rsidRPr="00AC3DD5" w:rsidRDefault="00C66569" w:rsidP="00C66569">
            <w:pPr>
              <w:rPr>
                <w:b/>
              </w:rPr>
            </w:pPr>
            <w:r w:rsidRPr="00AC3DD5">
              <w:sym w:font="Webdings" w:char="F031"/>
            </w:r>
            <w:r w:rsidRPr="00AC3DD5">
              <w:t xml:space="preserve"> Perception that infant/toddler is inconsolable</w:t>
            </w:r>
          </w:p>
        </w:tc>
        <w:tc>
          <w:tcPr>
            <w:tcW w:w="3420" w:type="dxa"/>
            <w:vAlign w:val="bottom"/>
          </w:tcPr>
          <w:p w:rsidR="00E8590B" w:rsidRPr="00AC3DD5" w:rsidRDefault="00C66569" w:rsidP="00C66569">
            <w:pPr>
              <w:pStyle w:val="FieldText"/>
            </w:pPr>
            <w:r w:rsidRPr="00AC3DD5">
              <w:rPr>
                <w:b w:val="0"/>
              </w:rPr>
              <w:sym w:font="Webdings" w:char="F031"/>
            </w:r>
            <w:r w:rsidRPr="00AC3DD5">
              <w:rPr>
                <w:b w:val="0"/>
              </w:rPr>
              <w:t xml:space="preserve"> Child with Special Needs (i.e. Autism, developmental delays)</w:t>
            </w:r>
          </w:p>
        </w:tc>
        <w:tc>
          <w:tcPr>
            <w:tcW w:w="3421" w:type="dxa"/>
            <w:vAlign w:val="bottom"/>
          </w:tcPr>
          <w:p w:rsidR="00E8590B" w:rsidRPr="00AC3DD5" w:rsidRDefault="00C66569" w:rsidP="00C66569">
            <w:pPr>
              <w:rPr>
                <w:b/>
              </w:rPr>
            </w:pPr>
            <w:r w:rsidRPr="00AC3DD5">
              <w:sym w:font="Webdings" w:char="F031"/>
            </w:r>
            <w:r w:rsidRPr="00AC3DD5">
              <w:t xml:space="preserve"> History of CPS involvement</w:t>
            </w:r>
          </w:p>
        </w:tc>
      </w:tr>
      <w:tr w:rsidR="00E8590B" w:rsidRPr="00AC3DD5" w:rsidTr="00E8590B">
        <w:trPr>
          <w:trHeight w:val="432"/>
        </w:trPr>
        <w:tc>
          <w:tcPr>
            <w:tcW w:w="3245" w:type="dxa"/>
            <w:vAlign w:val="bottom"/>
          </w:tcPr>
          <w:p w:rsidR="00E8590B" w:rsidRPr="00AC3DD5" w:rsidRDefault="008A239C" w:rsidP="008A239C">
            <w:r w:rsidRPr="00AC3DD5">
              <w:sym w:font="Webdings" w:char="F031"/>
            </w:r>
            <w:r w:rsidRPr="00AC3DD5">
              <w:t xml:space="preserve"> Receives SSI/SSDI</w:t>
            </w:r>
          </w:p>
        </w:tc>
        <w:tc>
          <w:tcPr>
            <w:tcW w:w="3420" w:type="dxa"/>
            <w:vAlign w:val="bottom"/>
          </w:tcPr>
          <w:p w:rsidR="00E8590B" w:rsidRPr="00AC3DD5" w:rsidRDefault="008A239C" w:rsidP="008A239C">
            <w:pPr>
              <w:pStyle w:val="FieldText"/>
              <w:rPr>
                <w:b w:val="0"/>
              </w:rPr>
            </w:pPr>
            <w:r w:rsidRPr="00AC3DD5">
              <w:rPr>
                <w:b w:val="0"/>
              </w:rPr>
              <w:sym w:font="Webdings" w:char="F031"/>
            </w:r>
            <w:r w:rsidRPr="00AC3DD5">
              <w:rPr>
                <w:b w:val="0"/>
              </w:rPr>
              <w:t xml:space="preserve"> No GED/High School Diploma</w:t>
            </w:r>
          </w:p>
        </w:tc>
        <w:tc>
          <w:tcPr>
            <w:tcW w:w="3421" w:type="dxa"/>
            <w:vAlign w:val="bottom"/>
          </w:tcPr>
          <w:p w:rsidR="00E8590B" w:rsidRPr="00AC3DD5" w:rsidRDefault="00D415AB" w:rsidP="00D415AB">
            <w:pPr>
              <w:rPr>
                <w:b/>
              </w:rPr>
            </w:pPr>
            <w:r w:rsidRPr="00AC3DD5">
              <w:sym w:font="Webdings" w:char="F031"/>
            </w:r>
            <w:r w:rsidRPr="00AC3DD5">
              <w:t xml:space="preserve"> Current CPS involvement</w:t>
            </w:r>
          </w:p>
        </w:tc>
      </w:tr>
    </w:tbl>
    <w:p w:rsidR="000D09A6" w:rsidRDefault="000D09A6" w:rsidP="00CC6BB1"/>
    <w:p w:rsidR="00C66569" w:rsidRDefault="00C66569" w:rsidP="00C66569">
      <w:pPr>
        <w:pStyle w:val="Heading2"/>
      </w:pPr>
      <w:r>
        <w:t>Referral Source Info</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2520"/>
        <w:gridCol w:w="1800"/>
        <w:gridCol w:w="3239"/>
      </w:tblGrid>
      <w:tr w:rsidR="00C66569" w:rsidRPr="00AC3DD5" w:rsidTr="00C66569">
        <w:trPr>
          <w:trHeight w:val="432"/>
        </w:trPr>
        <w:tc>
          <w:tcPr>
            <w:tcW w:w="2430" w:type="dxa"/>
            <w:tcBorders>
              <w:top w:val="nil"/>
              <w:left w:val="nil"/>
              <w:bottom w:val="nil"/>
              <w:right w:val="nil"/>
            </w:tcBorders>
            <w:vAlign w:val="bottom"/>
          </w:tcPr>
          <w:p w:rsidR="00C66569" w:rsidRPr="00AC3DD5" w:rsidRDefault="00C66569" w:rsidP="00C66569">
            <w:pPr>
              <w:rPr>
                <w:b/>
              </w:rPr>
            </w:pPr>
            <w:r w:rsidRPr="00AC3DD5">
              <w:rPr>
                <w:b/>
              </w:rPr>
              <w:t xml:space="preserve">Referral Agency: </w:t>
            </w:r>
          </w:p>
        </w:tc>
        <w:tc>
          <w:tcPr>
            <w:tcW w:w="2520" w:type="dxa"/>
            <w:tcBorders>
              <w:top w:val="nil"/>
              <w:left w:val="nil"/>
              <w:right w:val="nil"/>
            </w:tcBorders>
            <w:vAlign w:val="bottom"/>
          </w:tcPr>
          <w:p w:rsidR="00C66569" w:rsidRPr="00AC3DD5" w:rsidRDefault="00C66569" w:rsidP="00C66569">
            <w:pPr>
              <w:pStyle w:val="FieldText"/>
            </w:pPr>
          </w:p>
        </w:tc>
        <w:tc>
          <w:tcPr>
            <w:tcW w:w="1800" w:type="dxa"/>
            <w:tcBorders>
              <w:top w:val="nil"/>
              <w:left w:val="nil"/>
              <w:right w:val="nil"/>
            </w:tcBorders>
            <w:vAlign w:val="bottom"/>
          </w:tcPr>
          <w:p w:rsidR="00C66569" w:rsidRPr="00AC3DD5" w:rsidRDefault="00C66569" w:rsidP="00C66569">
            <w:pPr>
              <w:rPr>
                <w:b/>
              </w:rPr>
            </w:pPr>
          </w:p>
        </w:tc>
        <w:tc>
          <w:tcPr>
            <w:tcW w:w="3239" w:type="dxa"/>
            <w:tcBorders>
              <w:top w:val="nil"/>
              <w:left w:val="nil"/>
              <w:right w:val="nil"/>
            </w:tcBorders>
            <w:vAlign w:val="bottom"/>
          </w:tcPr>
          <w:p w:rsidR="00C66569" w:rsidRPr="00AC3DD5" w:rsidRDefault="00C66569" w:rsidP="00C66569">
            <w:pPr>
              <w:rPr>
                <w:b/>
              </w:rPr>
            </w:pPr>
          </w:p>
        </w:tc>
      </w:tr>
      <w:tr w:rsidR="00C66569" w:rsidRPr="00AC3DD5" w:rsidTr="00C66569">
        <w:trPr>
          <w:trHeight w:val="432"/>
        </w:trPr>
        <w:tc>
          <w:tcPr>
            <w:tcW w:w="2430" w:type="dxa"/>
            <w:tcBorders>
              <w:top w:val="nil"/>
              <w:left w:val="nil"/>
              <w:bottom w:val="nil"/>
              <w:right w:val="nil"/>
            </w:tcBorders>
            <w:vAlign w:val="bottom"/>
          </w:tcPr>
          <w:p w:rsidR="00C66569" w:rsidRPr="00AC3DD5" w:rsidRDefault="00C66569" w:rsidP="00C66569">
            <w:pPr>
              <w:rPr>
                <w:b/>
              </w:rPr>
            </w:pPr>
            <w:r w:rsidRPr="00AC3DD5">
              <w:rPr>
                <w:b/>
              </w:rPr>
              <w:t xml:space="preserve">Referring Worker/Date: </w:t>
            </w:r>
          </w:p>
        </w:tc>
        <w:tc>
          <w:tcPr>
            <w:tcW w:w="2520" w:type="dxa"/>
            <w:tcBorders>
              <w:left w:val="nil"/>
              <w:right w:val="nil"/>
            </w:tcBorders>
            <w:vAlign w:val="bottom"/>
          </w:tcPr>
          <w:p w:rsidR="00C66569" w:rsidRPr="00AC3DD5" w:rsidRDefault="00C66569" w:rsidP="00C66569">
            <w:pPr>
              <w:pStyle w:val="FieldText"/>
            </w:pPr>
          </w:p>
        </w:tc>
        <w:tc>
          <w:tcPr>
            <w:tcW w:w="1800" w:type="dxa"/>
            <w:tcBorders>
              <w:left w:val="nil"/>
              <w:right w:val="nil"/>
            </w:tcBorders>
            <w:vAlign w:val="bottom"/>
          </w:tcPr>
          <w:p w:rsidR="00C66569" w:rsidRPr="00AC3DD5" w:rsidRDefault="00C66569" w:rsidP="00C66569">
            <w:pPr>
              <w:rPr>
                <w:b/>
              </w:rPr>
            </w:pPr>
          </w:p>
        </w:tc>
        <w:tc>
          <w:tcPr>
            <w:tcW w:w="3239" w:type="dxa"/>
            <w:tcBorders>
              <w:left w:val="nil"/>
              <w:right w:val="nil"/>
            </w:tcBorders>
            <w:vAlign w:val="bottom"/>
          </w:tcPr>
          <w:p w:rsidR="00C66569" w:rsidRPr="00AC3DD5" w:rsidRDefault="00C66569" w:rsidP="00C66569">
            <w:pPr>
              <w:rPr>
                <w:b/>
              </w:rPr>
            </w:pPr>
          </w:p>
        </w:tc>
      </w:tr>
      <w:tr w:rsidR="004C4633" w:rsidRPr="00AC3DD5" w:rsidTr="00C66569">
        <w:trPr>
          <w:trHeight w:val="432"/>
        </w:trPr>
        <w:tc>
          <w:tcPr>
            <w:tcW w:w="2430" w:type="dxa"/>
            <w:tcBorders>
              <w:top w:val="nil"/>
              <w:left w:val="nil"/>
              <w:bottom w:val="nil"/>
              <w:right w:val="nil"/>
            </w:tcBorders>
            <w:vAlign w:val="bottom"/>
          </w:tcPr>
          <w:p w:rsidR="004C4633" w:rsidRPr="00AC3DD5" w:rsidRDefault="004C4633" w:rsidP="00C66569">
            <w:pPr>
              <w:rPr>
                <w:b/>
              </w:rPr>
            </w:pPr>
            <w:r w:rsidRPr="00AC3DD5">
              <w:rPr>
                <w:b/>
              </w:rPr>
              <w:t>Referral Source Phone Number:</w:t>
            </w:r>
          </w:p>
        </w:tc>
        <w:tc>
          <w:tcPr>
            <w:tcW w:w="2520" w:type="dxa"/>
            <w:tcBorders>
              <w:left w:val="nil"/>
              <w:right w:val="nil"/>
            </w:tcBorders>
            <w:vAlign w:val="bottom"/>
          </w:tcPr>
          <w:p w:rsidR="004C4633" w:rsidRPr="00AC3DD5" w:rsidRDefault="004C4633" w:rsidP="00C66569">
            <w:pPr>
              <w:pStyle w:val="FieldText"/>
            </w:pPr>
          </w:p>
        </w:tc>
        <w:tc>
          <w:tcPr>
            <w:tcW w:w="1800" w:type="dxa"/>
            <w:tcBorders>
              <w:left w:val="nil"/>
              <w:right w:val="nil"/>
            </w:tcBorders>
            <w:vAlign w:val="bottom"/>
          </w:tcPr>
          <w:p w:rsidR="004C4633" w:rsidRPr="00AC3DD5" w:rsidRDefault="004C4633" w:rsidP="00C66569">
            <w:pPr>
              <w:rPr>
                <w:b/>
              </w:rPr>
            </w:pPr>
          </w:p>
        </w:tc>
        <w:tc>
          <w:tcPr>
            <w:tcW w:w="3239" w:type="dxa"/>
            <w:tcBorders>
              <w:left w:val="nil"/>
              <w:right w:val="nil"/>
            </w:tcBorders>
            <w:vAlign w:val="bottom"/>
          </w:tcPr>
          <w:p w:rsidR="004C4633" w:rsidRPr="00AC3DD5" w:rsidRDefault="004C4633" w:rsidP="00C66569">
            <w:pPr>
              <w:rPr>
                <w:b/>
              </w:rPr>
            </w:pPr>
          </w:p>
        </w:tc>
      </w:tr>
    </w:tbl>
    <w:p w:rsidR="00A62EDD" w:rsidRDefault="00A62EDD" w:rsidP="00CC6BB1"/>
    <w:p w:rsidR="00A62EDD" w:rsidRDefault="00A62EDD" w:rsidP="0066192A">
      <w:pPr>
        <w:pStyle w:val="Heading2"/>
        <w:jc w:val="lef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2520"/>
        <w:gridCol w:w="1800"/>
        <w:gridCol w:w="3239"/>
      </w:tblGrid>
      <w:tr w:rsidR="00D415AB" w:rsidRPr="00AC3DD5" w:rsidTr="00D415AB">
        <w:trPr>
          <w:trHeight w:val="432"/>
        </w:trPr>
        <w:tc>
          <w:tcPr>
            <w:tcW w:w="9989" w:type="dxa"/>
            <w:gridSpan w:val="4"/>
            <w:tcBorders>
              <w:top w:val="nil"/>
              <w:left w:val="nil"/>
              <w:bottom w:val="nil"/>
              <w:right w:val="nil"/>
            </w:tcBorders>
            <w:vAlign w:val="bottom"/>
          </w:tcPr>
          <w:p w:rsidR="00D415AB" w:rsidRPr="00AC3DD5" w:rsidRDefault="00D415AB" w:rsidP="006F54E5">
            <w:pPr>
              <w:rPr>
                <w:b/>
              </w:rPr>
            </w:pPr>
            <w:r w:rsidRPr="00AC3DD5">
              <w:rPr>
                <w:b/>
              </w:rPr>
              <w:t>Please sign below if you agree that Monroe Community Mental Health Authority (MCMHA) can contact you to discuss Infant Mental Health services at our agency. By signin</w:t>
            </w:r>
            <w:r w:rsidR="00936BF4" w:rsidRPr="00AC3DD5">
              <w:rPr>
                <w:b/>
              </w:rPr>
              <w:t xml:space="preserve">g below you also agree that if </w:t>
            </w:r>
            <w:r w:rsidRPr="00AC3DD5">
              <w:rPr>
                <w:b/>
              </w:rPr>
              <w:t>MCMHA is unable to get into contact with you, MCMHA will follow up with the worker who made the referral for Infant Mental Health Services to determine if you continue to be interested in the service.</w:t>
            </w:r>
          </w:p>
        </w:tc>
      </w:tr>
      <w:tr w:rsidR="00A62EDD" w:rsidRPr="00AC3DD5" w:rsidTr="00A62EDD">
        <w:trPr>
          <w:trHeight w:val="432"/>
        </w:trPr>
        <w:tc>
          <w:tcPr>
            <w:tcW w:w="2430" w:type="dxa"/>
            <w:tcBorders>
              <w:top w:val="nil"/>
              <w:left w:val="nil"/>
              <w:bottom w:val="nil"/>
              <w:right w:val="nil"/>
            </w:tcBorders>
            <w:vAlign w:val="bottom"/>
          </w:tcPr>
          <w:p w:rsidR="00A62EDD" w:rsidRPr="00AC3DD5" w:rsidRDefault="006F54E5" w:rsidP="00A62EDD">
            <w:pPr>
              <w:rPr>
                <w:b/>
              </w:rPr>
            </w:pPr>
            <w:r w:rsidRPr="00AC3DD5">
              <w:rPr>
                <w:b/>
              </w:rPr>
              <w:t>Parent’s Printed Name</w:t>
            </w:r>
            <w:r w:rsidR="00A62EDD" w:rsidRPr="00AC3DD5">
              <w:rPr>
                <w:b/>
              </w:rPr>
              <w:t xml:space="preserve">: </w:t>
            </w:r>
          </w:p>
        </w:tc>
        <w:tc>
          <w:tcPr>
            <w:tcW w:w="2520" w:type="dxa"/>
            <w:tcBorders>
              <w:top w:val="nil"/>
              <w:left w:val="nil"/>
              <w:right w:val="nil"/>
            </w:tcBorders>
            <w:vAlign w:val="bottom"/>
          </w:tcPr>
          <w:p w:rsidR="00A62EDD" w:rsidRPr="00AC3DD5" w:rsidRDefault="00A62EDD" w:rsidP="00A62EDD">
            <w:pPr>
              <w:pStyle w:val="FieldText"/>
            </w:pPr>
          </w:p>
        </w:tc>
        <w:tc>
          <w:tcPr>
            <w:tcW w:w="1800" w:type="dxa"/>
            <w:tcBorders>
              <w:top w:val="nil"/>
              <w:left w:val="nil"/>
              <w:right w:val="nil"/>
            </w:tcBorders>
            <w:vAlign w:val="bottom"/>
          </w:tcPr>
          <w:p w:rsidR="00A62EDD" w:rsidRPr="00AC3DD5" w:rsidRDefault="00A62EDD" w:rsidP="00A62EDD">
            <w:pPr>
              <w:rPr>
                <w:b/>
              </w:rPr>
            </w:pPr>
          </w:p>
        </w:tc>
        <w:tc>
          <w:tcPr>
            <w:tcW w:w="3239" w:type="dxa"/>
            <w:tcBorders>
              <w:top w:val="nil"/>
              <w:left w:val="nil"/>
              <w:right w:val="nil"/>
            </w:tcBorders>
            <w:vAlign w:val="bottom"/>
          </w:tcPr>
          <w:p w:rsidR="00A62EDD" w:rsidRPr="00AC3DD5" w:rsidRDefault="00A62EDD" w:rsidP="00A62EDD">
            <w:pPr>
              <w:rPr>
                <w:b/>
              </w:rPr>
            </w:pPr>
          </w:p>
        </w:tc>
      </w:tr>
      <w:tr w:rsidR="00A62EDD" w:rsidRPr="00AC3DD5" w:rsidTr="00A62EDD">
        <w:trPr>
          <w:trHeight w:val="432"/>
        </w:trPr>
        <w:tc>
          <w:tcPr>
            <w:tcW w:w="2430" w:type="dxa"/>
            <w:tcBorders>
              <w:top w:val="nil"/>
              <w:left w:val="nil"/>
              <w:bottom w:val="nil"/>
              <w:right w:val="nil"/>
            </w:tcBorders>
            <w:vAlign w:val="bottom"/>
          </w:tcPr>
          <w:p w:rsidR="00A62EDD" w:rsidRPr="00AC3DD5" w:rsidRDefault="006F54E5" w:rsidP="00A62EDD">
            <w:pPr>
              <w:rPr>
                <w:b/>
              </w:rPr>
            </w:pPr>
            <w:r w:rsidRPr="00AC3DD5">
              <w:rPr>
                <w:b/>
              </w:rPr>
              <w:t>Parent’s Signature/Date</w:t>
            </w:r>
            <w:r w:rsidR="00A62EDD" w:rsidRPr="00AC3DD5">
              <w:rPr>
                <w:b/>
              </w:rPr>
              <w:t xml:space="preserve">: </w:t>
            </w:r>
          </w:p>
        </w:tc>
        <w:tc>
          <w:tcPr>
            <w:tcW w:w="2520" w:type="dxa"/>
            <w:tcBorders>
              <w:left w:val="nil"/>
              <w:right w:val="nil"/>
            </w:tcBorders>
            <w:vAlign w:val="bottom"/>
          </w:tcPr>
          <w:p w:rsidR="00A62EDD" w:rsidRPr="00AC3DD5" w:rsidRDefault="00A62EDD" w:rsidP="00A62EDD">
            <w:pPr>
              <w:pStyle w:val="FieldText"/>
            </w:pPr>
          </w:p>
        </w:tc>
        <w:tc>
          <w:tcPr>
            <w:tcW w:w="1800" w:type="dxa"/>
            <w:tcBorders>
              <w:left w:val="nil"/>
              <w:right w:val="nil"/>
            </w:tcBorders>
            <w:vAlign w:val="bottom"/>
          </w:tcPr>
          <w:p w:rsidR="00A62EDD" w:rsidRPr="00AC3DD5" w:rsidRDefault="00A62EDD" w:rsidP="00A62EDD">
            <w:pPr>
              <w:rPr>
                <w:b/>
              </w:rPr>
            </w:pPr>
          </w:p>
        </w:tc>
        <w:tc>
          <w:tcPr>
            <w:tcW w:w="3239" w:type="dxa"/>
            <w:tcBorders>
              <w:left w:val="nil"/>
              <w:right w:val="nil"/>
            </w:tcBorders>
            <w:vAlign w:val="bottom"/>
          </w:tcPr>
          <w:p w:rsidR="00A62EDD" w:rsidRPr="00AC3DD5" w:rsidRDefault="00A62EDD" w:rsidP="00A62EDD">
            <w:pPr>
              <w:rPr>
                <w:b/>
              </w:rPr>
            </w:pPr>
          </w:p>
        </w:tc>
      </w:tr>
    </w:tbl>
    <w:p w:rsidR="00A62EDD" w:rsidRDefault="00A62EDD" w:rsidP="00A62EDD"/>
    <w:p w:rsidR="008A239C" w:rsidRDefault="008A239C" w:rsidP="008A239C">
      <w:pPr>
        <w:pStyle w:val="Heading2"/>
      </w:pPr>
      <w:r>
        <w:t>Submission Information</w:t>
      </w:r>
    </w:p>
    <w:p w:rsidR="00944989" w:rsidRDefault="000D09A6" w:rsidP="00CC6BB1">
      <w:pPr>
        <w:rPr>
          <w:sz w:val="24"/>
        </w:rPr>
      </w:pPr>
      <w:r w:rsidRPr="006F54E5">
        <w:rPr>
          <w:sz w:val="24"/>
        </w:rPr>
        <w:t xml:space="preserve">To submit, </w:t>
      </w:r>
      <w:r w:rsidR="00825CC9" w:rsidRPr="006F54E5">
        <w:rPr>
          <w:sz w:val="24"/>
        </w:rPr>
        <w:t xml:space="preserve">please </w:t>
      </w:r>
      <w:r w:rsidR="00825CC9" w:rsidRPr="006F54E5">
        <w:rPr>
          <w:b/>
          <w:sz w:val="24"/>
        </w:rPr>
        <w:t>fax</w:t>
      </w:r>
      <w:r w:rsidR="00D415AB" w:rsidRPr="006F54E5">
        <w:rPr>
          <w:b/>
          <w:sz w:val="24"/>
        </w:rPr>
        <w:t>, mail or deliver this form to</w:t>
      </w:r>
      <w:r w:rsidR="00825CC9" w:rsidRPr="006F54E5">
        <w:rPr>
          <w:sz w:val="24"/>
        </w:rPr>
        <w:t>:</w:t>
      </w:r>
    </w:p>
    <w:p w:rsidR="00451462" w:rsidRPr="006F54E5" w:rsidRDefault="00451462" w:rsidP="00CC6BB1">
      <w:pPr>
        <w:rPr>
          <w:sz w:val="24"/>
        </w:rPr>
      </w:pPr>
    </w:p>
    <w:p w:rsidR="0068657A" w:rsidRPr="00944989" w:rsidRDefault="00F93303" w:rsidP="00CC6BB1">
      <w:pPr>
        <w:rPr>
          <w:sz w:val="24"/>
        </w:rPr>
      </w:pPr>
      <w:r>
        <w:rPr>
          <w:b/>
          <w:sz w:val="24"/>
        </w:rPr>
        <w:lastRenderedPageBreak/>
        <w:t>Kathleen Moore</w:t>
      </w:r>
      <w:r w:rsidR="00944989">
        <w:rPr>
          <w:b/>
          <w:sz w:val="24"/>
        </w:rPr>
        <w:tab/>
      </w:r>
      <w:r w:rsidR="00944989">
        <w:rPr>
          <w:b/>
          <w:sz w:val="24"/>
        </w:rPr>
        <w:tab/>
      </w:r>
      <w:r w:rsidR="00944989">
        <w:rPr>
          <w:b/>
          <w:sz w:val="24"/>
        </w:rPr>
        <w:tab/>
      </w:r>
      <w:r w:rsidR="00944989">
        <w:rPr>
          <w:b/>
          <w:sz w:val="24"/>
        </w:rPr>
        <w:tab/>
      </w:r>
      <w:r w:rsidR="00451462">
        <w:rPr>
          <w:b/>
          <w:sz w:val="24"/>
        </w:rPr>
        <w:t xml:space="preserve">      </w:t>
      </w:r>
      <w:r w:rsidR="00944989" w:rsidRPr="00944989">
        <w:rPr>
          <w:b/>
          <w:sz w:val="24"/>
          <w:u w:val="single"/>
        </w:rPr>
        <w:t>OR</w:t>
      </w:r>
      <w:r w:rsidR="00944989">
        <w:rPr>
          <w:sz w:val="24"/>
        </w:rPr>
        <w:tab/>
      </w:r>
      <w:r w:rsidR="00944989">
        <w:rPr>
          <w:sz w:val="24"/>
        </w:rPr>
        <w:tab/>
      </w:r>
      <w:r w:rsidR="00944989">
        <w:rPr>
          <w:sz w:val="24"/>
        </w:rPr>
        <w:tab/>
      </w:r>
      <w:r>
        <w:rPr>
          <w:b/>
          <w:sz w:val="24"/>
        </w:rPr>
        <w:t>Geralyn Harris</w:t>
      </w:r>
      <w:r w:rsidR="0099144B">
        <w:rPr>
          <w:b/>
          <w:sz w:val="24"/>
        </w:rPr>
        <w:t xml:space="preserve"> </w:t>
      </w:r>
    </w:p>
    <w:p w:rsidR="00762ECF" w:rsidRPr="00762ECF" w:rsidRDefault="00762ECF" w:rsidP="00CC6BB1">
      <w:pPr>
        <w:rPr>
          <w:sz w:val="24"/>
        </w:rPr>
      </w:pPr>
      <w:r w:rsidRPr="00762ECF">
        <w:rPr>
          <w:sz w:val="24"/>
        </w:rPr>
        <w:t>Program Supervisor</w:t>
      </w:r>
      <w:r w:rsidR="00944989">
        <w:rPr>
          <w:sz w:val="24"/>
        </w:rPr>
        <w:tab/>
      </w:r>
      <w:r w:rsidR="00944989">
        <w:rPr>
          <w:sz w:val="24"/>
        </w:rPr>
        <w:tab/>
      </w:r>
      <w:r w:rsidR="00944989">
        <w:rPr>
          <w:sz w:val="24"/>
        </w:rPr>
        <w:tab/>
      </w:r>
      <w:r w:rsidR="00944989">
        <w:rPr>
          <w:sz w:val="24"/>
        </w:rPr>
        <w:tab/>
      </w:r>
      <w:r w:rsidR="00944989">
        <w:rPr>
          <w:sz w:val="24"/>
        </w:rPr>
        <w:tab/>
      </w:r>
      <w:r w:rsidR="00944989">
        <w:rPr>
          <w:sz w:val="24"/>
        </w:rPr>
        <w:tab/>
      </w:r>
      <w:r w:rsidR="00944989">
        <w:rPr>
          <w:sz w:val="24"/>
        </w:rPr>
        <w:tab/>
      </w:r>
      <w:r w:rsidR="00944989">
        <w:rPr>
          <w:sz w:val="24"/>
        </w:rPr>
        <w:tab/>
      </w:r>
      <w:r w:rsidR="0099144B">
        <w:rPr>
          <w:sz w:val="24"/>
        </w:rPr>
        <w:t xml:space="preserve">Clinical Director </w:t>
      </w:r>
    </w:p>
    <w:p w:rsidR="00944989" w:rsidRPr="00944989" w:rsidRDefault="00BA52B5" w:rsidP="0068657A">
      <w:pPr>
        <w:rPr>
          <w:sz w:val="24"/>
        </w:rPr>
      </w:pPr>
      <w:r w:rsidRPr="006F54E5">
        <w:rPr>
          <w:sz w:val="24"/>
        </w:rPr>
        <w:t>Phone:</w:t>
      </w:r>
      <w:r w:rsidR="007F75FB" w:rsidRPr="006F54E5">
        <w:rPr>
          <w:sz w:val="24"/>
        </w:rPr>
        <w:t xml:space="preserve"> 734-384-</w:t>
      </w:r>
      <w:r w:rsidR="00200F5B">
        <w:rPr>
          <w:sz w:val="24"/>
        </w:rPr>
        <w:t>0</w:t>
      </w:r>
      <w:r w:rsidR="00F93303">
        <w:rPr>
          <w:sz w:val="24"/>
        </w:rPr>
        <w:t>351</w:t>
      </w:r>
      <w:r w:rsidR="00451462">
        <w:rPr>
          <w:sz w:val="24"/>
        </w:rPr>
        <w:tab/>
      </w:r>
      <w:r w:rsidR="00451462">
        <w:rPr>
          <w:sz w:val="24"/>
        </w:rPr>
        <w:tab/>
      </w:r>
      <w:r w:rsidR="00451462">
        <w:rPr>
          <w:sz w:val="24"/>
        </w:rPr>
        <w:tab/>
      </w:r>
      <w:r w:rsidR="00451462">
        <w:rPr>
          <w:sz w:val="24"/>
        </w:rPr>
        <w:tab/>
      </w:r>
      <w:r w:rsidR="00451462">
        <w:rPr>
          <w:sz w:val="24"/>
        </w:rPr>
        <w:tab/>
      </w:r>
      <w:r w:rsidR="00451462">
        <w:rPr>
          <w:sz w:val="24"/>
        </w:rPr>
        <w:tab/>
      </w:r>
      <w:r w:rsidR="00944989">
        <w:rPr>
          <w:sz w:val="24"/>
        </w:rPr>
        <w:tab/>
        <w:t>Phone: 734-384-</w:t>
      </w:r>
      <w:bookmarkStart w:id="0" w:name="_GoBack"/>
      <w:bookmarkEnd w:id="0"/>
      <w:r w:rsidR="00F93303">
        <w:rPr>
          <w:sz w:val="24"/>
        </w:rPr>
        <w:t>8761</w:t>
      </w:r>
    </w:p>
    <w:p w:rsidR="00944989" w:rsidRPr="006F54E5" w:rsidRDefault="00944989" w:rsidP="00944989">
      <w:pPr>
        <w:jc w:val="center"/>
        <w:rPr>
          <w:sz w:val="24"/>
        </w:rPr>
      </w:pPr>
      <w:r w:rsidRPr="006F54E5">
        <w:rPr>
          <w:sz w:val="24"/>
        </w:rPr>
        <w:t>Monroe Community Mental Health Authority</w:t>
      </w:r>
    </w:p>
    <w:p w:rsidR="00944989" w:rsidRPr="006F54E5" w:rsidRDefault="00944989" w:rsidP="00944989">
      <w:pPr>
        <w:jc w:val="center"/>
        <w:rPr>
          <w:sz w:val="24"/>
        </w:rPr>
      </w:pPr>
      <w:r w:rsidRPr="006F54E5">
        <w:rPr>
          <w:sz w:val="24"/>
        </w:rPr>
        <w:t>1001 S. Raisinville</w:t>
      </w:r>
    </w:p>
    <w:p w:rsidR="00944989" w:rsidRPr="006F54E5" w:rsidRDefault="00944989" w:rsidP="00944989">
      <w:pPr>
        <w:jc w:val="center"/>
        <w:rPr>
          <w:sz w:val="24"/>
        </w:rPr>
      </w:pPr>
      <w:r w:rsidRPr="006F54E5">
        <w:rPr>
          <w:sz w:val="24"/>
        </w:rPr>
        <w:t>Monroe, MI 48161</w:t>
      </w:r>
    </w:p>
    <w:p w:rsidR="006F54E5" w:rsidRDefault="00D415AB" w:rsidP="00944989">
      <w:pPr>
        <w:jc w:val="center"/>
      </w:pPr>
      <w:r w:rsidRPr="006F54E5">
        <w:rPr>
          <w:sz w:val="24"/>
        </w:rPr>
        <w:t>Fax: 734-243-5564</w:t>
      </w:r>
    </w:p>
    <w:p w:rsidR="006F54E5" w:rsidRDefault="006F54E5" w:rsidP="006F54E5">
      <w:pPr>
        <w:pStyle w:val="Heading2"/>
      </w:pPr>
      <w:r>
        <w:t>MCMHA Use Only</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2699"/>
        <w:gridCol w:w="1889"/>
        <w:gridCol w:w="3782"/>
      </w:tblGrid>
      <w:tr w:rsidR="006F54E5" w:rsidRPr="00AC3DD5" w:rsidTr="006F54E5">
        <w:trPr>
          <w:trHeight w:val="432"/>
        </w:trPr>
        <w:tc>
          <w:tcPr>
            <w:tcW w:w="1620" w:type="dxa"/>
            <w:tcBorders>
              <w:top w:val="nil"/>
              <w:left w:val="nil"/>
              <w:bottom w:val="nil"/>
              <w:right w:val="nil"/>
            </w:tcBorders>
            <w:vAlign w:val="bottom"/>
          </w:tcPr>
          <w:p w:rsidR="006F54E5" w:rsidRPr="00AC3DD5" w:rsidRDefault="006F54E5" w:rsidP="00A10920">
            <w:pPr>
              <w:rPr>
                <w:b/>
              </w:rPr>
            </w:pPr>
            <w:r w:rsidRPr="00AC3DD5">
              <w:rPr>
                <w:b/>
              </w:rPr>
              <w:t xml:space="preserve">Date Received: </w:t>
            </w:r>
          </w:p>
        </w:tc>
        <w:tc>
          <w:tcPr>
            <w:tcW w:w="2700" w:type="dxa"/>
            <w:tcBorders>
              <w:top w:val="nil"/>
              <w:left w:val="nil"/>
              <w:right w:val="nil"/>
            </w:tcBorders>
            <w:vAlign w:val="bottom"/>
          </w:tcPr>
          <w:p w:rsidR="006F54E5" w:rsidRPr="00AC3DD5" w:rsidRDefault="006F54E5" w:rsidP="00A10920">
            <w:pPr>
              <w:pStyle w:val="FieldText"/>
            </w:pPr>
          </w:p>
        </w:tc>
        <w:tc>
          <w:tcPr>
            <w:tcW w:w="1890" w:type="dxa"/>
            <w:tcBorders>
              <w:top w:val="nil"/>
              <w:left w:val="nil"/>
              <w:bottom w:val="nil"/>
              <w:right w:val="nil"/>
            </w:tcBorders>
            <w:vAlign w:val="bottom"/>
          </w:tcPr>
          <w:p w:rsidR="006F54E5" w:rsidRPr="00AC3DD5" w:rsidRDefault="006F54E5" w:rsidP="00A10920">
            <w:pPr>
              <w:rPr>
                <w:b/>
              </w:rPr>
            </w:pPr>
            <w:r w:rsidRPr="00AC3DD5">
              <w:rPr>
                <w:b/>
              </w:rPr>
              <w:t xml:space="preserve">  Date Contacted:</w:t>
            </w:r>
          </w:p>
        </w:tc>
        <w:tc>
          <w:tcPr>
            <w:tcW w:w="3784" w:type="dxa"/>
            <w:tcBorders>
              <w:top w:val="nil"/>
              <w:left w:val="nil"/>
              <w:right w:val="nil"/>
            </w:tcBorders>
            <w:vAlign w:val="bottom"/>
          </w:tcPr>
          <w:p w:rsidR="006F54E5" w:rsidRPr="00AC3DD5" w:rsidRDefault="006F54E5" w:rsidP="00A10920">
            <w:pPr>
              <w:rPr>
                <w:b/>
              </w:rPr>
            </w:pPr>
          </w:p>
        </w:tc>
      </w:tr>
      <w:tr w:rsidR="006F54E5" w:rsidRPr="00AC3DD5" w:rsidTr="006F54E5">
        <w:trPr>
          <w:trHeight w:val="432"/>
        </w:trPr>
        <w:tc>
          <w:tcPr>
            <w:tcW w:w="1620" w:type="dxa"/>
            <w:tcBorders>
              <w:top w:val="nil"/>
              <w:left w:val="nil"/>
              <w:bottom w:val="nil"/>
              <w:right w:val="nil"/>
            </w:tcBorders>
            <w:vAlign w:val="bottom"/>
          </w:tcPr>
          <w:p w:rsidR="006F54E5" w:rsidRPr="00AC3DD5" w:rsidRDefault="006F54E5" w:rsidP="00A10920">
            <w:pPr>
              <w:rPr>
                <w:b/>
              </w:rPr>
            </w:pPr>
            <w:r w:rsidRPr="00AC3DD5">
              <w:rPr>
                <w:b/>
              </w:rPr>
              <w:t>Opened?:</w:t>
            </w:r>
          </w:p>
        </w:tc>
        <w:tc>
          <w:tcPr>
            <w:tcW w:w="2700" w:type="dxa"/>
            <w:tcBorders>
              <w:left w:val="nil"/>
              <w:right w:val="nil"/>
            </w:tcBorders>
            <w:vAlign w:val="bottom"/>
          </w:tcPr>
          <w:p w:rsidR="006F54E5" w:rsidRPr="00AC3DD5" w:rsidRDefault="006F54E5" w:rsidP="00A10920">
            <w:pPr>
              <w:pStyle w:val="FieldText"/>
            </w:pPr>
          </w:p>
        </w:tc>
        <w:tc>
          <w:tcPr>
            <w:tcW w:w="1890" w:type="dxa"/>
            <w:tcBorders>
              <w:top w:val="nil"/>
              <w:left w:val="nil"/>
              <w:bottom w:val="nil"/>
              <w:right w:val="nil"/>
            </w:tcBorders>
            <w:vAlign w:val="bottom"/>
          </w:tcPr>
          <w:p w:rsidR="006F54E5" w:rsidRPr="00AC3DD5" w:rsidRDefault="006F54E5" w:rsidP="006F54E5">
            <w:pPr>
              <w:rPr>
                <w:b/>
              </w:rPr>
            </w:pPr>
            <w:r w:rsidRPr="00AC3DD5">
              <w:rPr>
                <w:b/>
              </w:rPr>
              <w:t xml:space="preserve">   If no, why not?</w:t>
            </w:r>
          </w:p>
        </w:tc>
        <w:tc>
          <w:tcPr>
            <w:tcW w:w="3784" w:type="dxa"/>
            <w:tcBorders>
              <w:left w:val="nil"/>
              <w:right w:val="nil"/>
            </w:tcBorders>
            <w:vAlign w:val="bottom"/>
          </w:tcPr>
          <w:p w:rsidR="006F54E5" w:rsidRPr="00AC3DD5" w:rsidRDefault="006F54E5" w:rsidP="00A10920">
            <w:pPr>
              <w:rPr>
                <w:b/>
              </w:rPr>
            </w:pPr>
          </w:p>
        </w:tc>
      </w:tr>
    </w:tbl>
    <w:p w:rsidR="00D415AB" w:rsidRPr="00157918" w:rsidRDefault="00D415AB" w:rsidP="00157918"/>
    <w:sectPr w:rsidR="00D415AB" w:rsidRPr="00157918" w:rsidSect="00A8410F">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DE" w:rsidRDefault="00D474DE" w:rsidP="006F54E5">
      <w:r>
        <w:separator/>
      </w:r>
    </w:p>
  </w:endnote>
  <w:endnote w:type="continuationSeparator" w:id="0">
    <w:p w:rsidR="00D474DE" w:rsidRDefault="00D474DE" w:rsidP="006F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DE" w:rsidRDefault="00D474DE" w:rsidP="006F54E5">
      <w:r>
        <w:separator/>
      </w:r>
    </w:p>
  </w:footnote>
  <w:footnote w:type="continuationSeparator" w:id="0">
    <w:p w:rsidR="00D474DE" w:rsidRDefault="00D474DE" w:rsidP="006F5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4F"/>
    <w:rsid w:val="000071F7"/>
    <w:rsid w:val="0002798A"/>
    <w:rsid w:val="000406CB"/>
    <w:rsid w:val="00044D23"/>
    <w:rsid w:val="00046D1C"/>
    <w:rsid w:val="00083002"/>
    <w:rsid w:val="00087B85"/>
    <w:rsid w:val="000A01F1"/>
    <w:rsid w:val="000C1163"/>
    <w:rsid w:val="000D09A6"/>
    <w:rsid w:val="000D2539"/>
    <w:rsid w:val="000F2DF4"/>
    <w:rsid w:val="000F6783"/>
    <w:rsid w:val="00120C95"/>
    <w:rsid w:val="00122378"/>
    <w:rsid w:val="00122D17"/>
    <w:rsid w:val="0014663E"/>
    <w:rsid w:val="00157918"/>
    <w:rsid w:val="00180664"/>
    <w:rsid w:val="001F43F0"/>
    <w:rsid w:val="001F51D0"/>
    <w:rsid w:val="00200F5B"/>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76FD"/>
    <w:rsid w:val="00307EF6"/>
    <w:rsid w:val="00317005"/>
    <w:rsid w:val="0032482C"/>
    <w:rsid w:val="00335259"/>
    <w:rsid w:val="00350FE8"/>
    <w:rsid w:val="003929F1"/>
    <w:rsid w:val="003A1B63"/>
    <w:rsid w:val="003A41A1"/>
    <w:rsid w:val="003B2326"/>
    <w:rsid w:val="00437ED0"/>
    <w:rsid w:val="00437F00"/>
    <w:rsid w:val="00440CD8"/>
    <w:rsid w:val="00443837"/>
    <w:rsid w:val="00444C80"/>
    <w:rsid w:val="00450F66"/>
    <w:rsid w:val="00451462"/>
    <w:rsid w:val="00461739"/>
    <w:rsid w:val="0046694F"/>
    <w:rsid w:val="00467865"/>
    <w:rsid w:val="0048685F"/>
    <w:rsid w:val="004A1437"/>
    <w:rsid w:val="004A4198"/>
    <w:rsid w:val="004A54EA"/>
    <w:rsid w:val="004B0578"/>
    <w:rsid w:val="004B0E51"/>
    <w:rsid w:val="004C4633"/>
    <w:rsid w:val="004C60A0"/>
    <w:rsid w:val="004E34C6"/>
    <w:rsid w:val="004F62AD"/>
    <w:rsid w:val="00501AE8"/>
    <w:rsid w:val="00504B65"/>
    <w:rsid w:val="00505807"/>
    <w:rsid w:val="005114CE"/>
    <w:rsid w:val="0052122B"/>
    <w:rsid w:val="005557F6"/>
    <w:rsid w:val="00563778"/>
    <w:rsid w:val="005A0D25"/>
    <w:rsid w:val="005B4AE2"/>
    <w:rsid w:val="005E63CC"/>
    <w:rsid w:val="005F6E87"/>
    <w:rsid w:val="00611267"/>
    <w:rsid w:val="00613129"/>
    <w:rsid w:val="00617C65"/>
    <w:rsid w:val="00621DF0"/>
    <w:rsid w:val="0066192A"/>
    <w:rsid w:val="0068657A"/>
    <w:rsid w:val="006D2635"/>
    <w:rsid w:val="006D2A73"/>
    <w:rsid w:val="006D779C"/>
    <w:rsid w:val="006E4F63"/>
    <w:rsid w:val="006E729E"/>
    <w:rsid w:val="006F54E5"/>
    <w:rsid w:val="007150D0"/>
    <w:rsid w:val="00741E59"/>
    <w:rsid w:val="007602AC"/>
    <w:rsid w:val="00762ECF"/>
    <w:rsid w:val="00774B67"/>
    <w:rsid w:val="00793AC6"/>
    <w:rsid w:val="007A71DE"/>
    <w:rsid w:val="007B1190"/>
    <w:rsid w:val="007B199B"/>
    <w:rsid w:val="007B3E05"/>
    <w:rsid w:val="007B6119"/>
    <w:rsid w:val="007D20B7"/>
    <w:rsid w:val="007E2A15"/>
    <w:rsid w:val="007E3216"/>
    <w:rsid w:val="007E32E7"/>
    <w:rsid w:val="007F75FB"/>
    <w:rsid w:val="0080425E"/>
    <w:rsid w:val="008107D6"/>
    <w:rsid w:val="00816B77"/>
    <w:rsid w:val="00825CC9"/>
    <w:rsid w:val="00841645"/>
    <w:rsid w:val="00852EC6"/>
    <w:rsid w:val="00867D06"/>
    <w:rsid w:val="00871CE2"/>
    <w:rsid w:val="0088782D"/>
    <w:rsid w:val="008A239C"/>
    <w:rsid w:val="008B7081"/>
    <w:rsid w:val="008E4BE2"/>
    <w:rsid w:val="008E72CF"/>
    <w:rsid w:val="00902964"/>
    <w:rsid w:val="00936BF4"/>
    <w:rsid w:val="00937437"/>
    <w:rsid w:val="00944989"/>
    <w:rsid w:val="00946705"/>
    <w:rsid w:val="0094790F"/>
    <w:rsid w:val="00966B90"/>
    <w:rsid w:val="009737B7"/>
    <w:rsid w:val="009802C4"/>
    <w:rsid w:val="0099144B"/>
    <w:rsid w:val="009976D9"/>
    <w:rsid w:val="00997A3E"/>
    <w:rsid w:val="009A4EA3"/>
    <w:rsid w:val="009A55DC"/>
    <w:rsid w:val="009C220D"/>
    <w:rsid w:val="00A0390C"/>
    <w:rsid w:val="00A05C27"/>
    <w:rsid w:val="00A10920"/>
    <w:rsid w:val="00A211B2"/>
    <w:rsid w:val="00A2727E"/>
    <w:rsid w:val="00A35524"/>
    <w:rsid w:val="00A62EDD"/>
    <w:rsid w:val="00A74F99"/>
    <w:rsid w:val="00A82BA3"/>
    <w:rsid w:val="00A8410F"/>
    <w:rsid w:val="00A92012"/>
    <w:rsid w:val="00A94ACC"/>
    <w:rsid w:val="00AC3DD5"/>
    <w:rsid w:val="00AC7563"/>
    <w:rsid w:val="00AE6FA4"/>
    <w:rsid w:val="00AF035E"/>
    <w:rsid w:val="00B03907"/>
    <w:rsid w:val="00B11811"/>
    <w:rsid w:val="00B311E1"/>
    <w:rsid w:val="00B43860"/>
    <w:rsid w:val="00B46F56"/>
    <w:rsid w:val="00B4735C"/>
    <w:rsid w:val="00B77CB0"/>
    <w:rsid w:val="00B90EC2"/>
    <w:rsid w:val="00B914EF"/>
    <w:rsid w:val="00BA268F"/>
    <w:rsid w:val="00BA52B5"/>
    <w:rsid w:val="00C079CA"/>
    <w:rsid w:val="00C133F3"/>
    <w:rsid w:val="00C255F7"/>
    <w:rsid w:val="00C66569"/>
    <w:rsid w:val="00C67741"/>
    <w:rsid w:val="00C74647"/>
    <w:rsid w:val="00C76039"/>
    <w:rsid w:val="00C76480"/>
    <w:rsid w:val="00C92FD6"/>
    <w:rsid w:val="00CC6598"/>
    <w:rsid w:val="00CC6BB1"/>
    <w:rsid w:val="00CE0636"/>
    <w:rsid w:val="00CF18C2"/>
    <w:rsid w:val="00D14E73"/>
    <w:rsid w:val="00D415AB"/>
    <w:rsid w:val="00D474DE"/>
    <w:rsid w:val="00D52793"/>
    <w:rsid w:val="00D6155E"/>
    <w:rsid w:val="00D67CC9"/>
    <w:rsid w:val="00D77BF2"/>
    <w:rsid w:val="00D93596"/>
    <w:rsid w:val="00DA43F2"/>
    <w:rsid w:val="00DC47A2"/>
    <w:rsid w:val="00DE1551"/>
    <w:rsid w:val="00DE7FB7"/>
    <w:rsid w:val="00E20DDA"/>
    <w:rsid w:val="00E32A8B"/>
    <w:rsid w:val="00E36054"/>
    <w:rsid w:val="00E37E7B"/>
    <w:rsid w:val="00E46E04"/>
    <w:rsid w:val="00E76506"/>
    <w:rsid w:val="00E8590B"/>
    <w:rsid w:val="00E87396"/>
    <w:rsid w:val="00E91135"/>
    <w:rsid w:val="00EC42A3"/>
    <w:rsid w:val="00EE1ADF"/>
    <w:rsid w:val="00EE5705"/>
    <w:rsid w:val="00F01170"/>
    <w:rsid w:val="00F03FC7"/>
    <w:rsid w:val="00F07933"/>
    <w:rsid w:val="00F12839"/>
    <w:rsid w:val="00F83033"/>
    <w:rsid w:val="00F9330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C7BF9E0-C6B0-494D-9770-0EA64C70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51"/>
    <w:rPr>
      <w:rFonts w:ascii="Arial" w:hAnsi="Arial"/>
      <w:szCs w:val="24"/>
    </w:rPr>
  </w:style>
  <w:style w:type="paragraph" w:styleId="Heading1">
    <w:name w:val="heading 1"/>
    <w:basedOn w:val="Normal"/>
    <w:next w:val="Normal"/>
    <w:qFormat/>
    <w:rsid w:val="00D93596"/>
    <w:pPr>
      <w:spacing w:before="200" w:after="160"/>
      <w:outlineLvl w:val="0"/>
    </w:pPr>
    <w:rPr>
      <w:b/>
      <w:sz w:val="28"/>
    </w:rPr>
  </w:style>
  <w:style w:type="paragraph" w:styleId="Heading2">
    <w:name w:val="heading 2"/>
    <w:basedOn w:val="Normal"/>
    <w:next w:val="Normal"/>
    <w:qFormat/>
    <w:rsid w:val="004B0E51"/>
    <w:pPr>
      <w:shd w:val="clear" w:color="auto" w:fill="404040"/>
      <w:spacing w:before="240" w:after="200"/>
      <w:jc w:val="center"/>
      <w:outlineLvl w:val="1"/>
    </w:pPr>
    <w:rPr>
      <w:b/>
      <w:color w:val="FFFFFF"/>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uiPriority w:val="99"/>
    <w:semiHidden/>
    <w:rsid w:val="004B0E51"/>
    <w:rPr>
      <w:color w:val="808080"/>
    </w:rPr>
  </w:style>
  <w:style w:type="paragraph" w:styleId="Header">
    <w:name w:val="header"/>
    <w:basedOn w:val="Normal"/>
    <w:link w:val="HeaderChar"/>
    <w:uiPriority w:val="99"/>
    <w:semiHidden/>
    <w:unhideWhenUsed/>
    <w:rsid w:val="006F54E5"/>
    <w:pPr>
      <w:tabs>
        <w:tab w:val="center" w:pos="4680"/>
        <w:tab w:val="right" w:pos="9360"/>
      </w:tabs>
    </w:pPr>
  </w:style>
  <w:style w:type="character" w:customStyle="1" w:styleId="HeaderChar">
    <w:name w:val="Header Char"/>
    <w:link w:val="Header"/>
    <w:uiPriority w:val="99"/>
    <w:semiHidden/>
    <w:rsid w:val="006F54E5"/>
    <w:rPr>
      <w:rFonts w:ascii="Arial" w:hAnsi="Arial"/>
      <w:szCs w:val="24"/>
    </w:rPr>
  </w:style>
  <w:style w:type="paragraph" w:styleId="Footer">
    <w:name w:val="footer"/>
    <w:basedOn w:val="Normal"/>
    <w:link w:val="FooterChar"/>
    <w:uiPriority w:val="99"/>
    <w:unhideWhenUsed/>
    <w:rsid w:val="006F54E5"/>
    <w:pPr>
      <w:tabs>
        <w:tab w:val="center" w:pos="4680"/>
        <w:tab w:val="right" w:pos="9360"/>
      </w:tabs>
    </w:pPr>
  </w:style>
  <w:style w:type="character" w:customStyle="1" w:styleId="FooterChar">
    <w:name w:val="Footer Char"/>
    <w:link w:val="Footer"/>
    <w:uiPriority w:val="99"/>
    <w:rsid w:val="006F54E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urner\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2E534641-3421-40E2-AE79-29C3FA06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2</TotalTime>
  <Pages>2</Pages>
  <Words>316</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subject>Fax: 734-243-5564</dc:subject>
  <dc:creator>cturner</dc:creator>
  <cp:keywords/>
  <cp:lastModifiedBy>Ben Potts</cp:lastModifiedBy>
  <cp:revision>2</cp:revision>
  <cp:lastPrinted>2019-09-05T13:43:00Z</cp:lastPrinted>
  <dcterms:created xsi:type="dcterms:W3CDTF">2020-04-17T14:40:00Z</dcterms:created>
  <dcterms:modified xsi:type="dcterms:W3CDTF">2020-04-17T14:40:00Z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